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19E" w:rsidRDefault="00143FC4" w:rsidP="00143FC4">
      <w:pPr>
        <w:tabs>
          <w:tab w:val="left" w:pos="2194"/>
        </w:tabs>
      </w:pPr>
      <w:r>
        <w:tab/>
      </w:r>
    </w:p>
    <w:p w:rsidR="005D5EEA" w:rsidRPr="005D5EEA" w:rsidRDefault="005D5EEA" w:rsidP="005D5EEA">
      <w:pPr>
        <w:tabs>
          <w:tab w:val="left" w:pos="2194"/>
        </w:tabs>
        <w:spacing w:after="0"/>
        <w:jc w:val="center"/>
        <w:rPr>
          <w:rFonts w:ascii="Verdana" w:hAnsi="Verdana"/>
          <w:b/>
        </w:rPr>
      </w:pPr>
      <w:r w:rsidRPr="005D5EEA">
        <w:rPr>
          <w:rFonts w:ascii="Verdana" w:hAnsi="Verdana"/>
          <w:b/>
        </w:rPr>
        <w:t>AGGREGATE EROSION REPORTING FORM (AEF-1)</w:t>
      </w:r>
    </w:p>
    <w:p w:rsidR="005D5EEA" w:rsidRDefault="005D5EEA" w:rsidP="005D5EEA">
      <w:pPr>
        <w:tabs>
          <w:tab w:val="left" w:pos="2194"/>
        </w:tabs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(Updated June 2015)</w:t>
      </w:r>
    </w:p>
    <w:p w:rsidR="005D5EEA" w:rsidRDefault="005D5EEA" w:rsidP="005D5EEA">
      <w:pPr>
        <w:tabs>
          <w:tab w:val="left" w:pos="2194"/>
        </w:tabs>
        <w:spacing w:after="0"/>
        <w:jc w:val="center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0"/>
        <w:gridCol w:w="1915"/>
        <w:gridCol w:w="3831"/>
      </w:tblGrid>
      <w:tr w:rsidR="005D5EEA" w:rsidRPr="005D5EEA" w:rsidTr="0099684E">
        <w:tc>
          <w:tcPr>
            <w:tcW w:w="9576" w:type="dxa"/>
            <w:gridSpan w:val="3"/>
          </w:tcPr>
          <w:p w:rsidR="005D5EEA" w:rsidRPr="005D5EEA" w:rsidRDefault="005D5EEA" w:rsidP="00143FC4">
            <w:pPr>
              <w:tabs>
                <w:tab w:val="left" w:pos="2194"/>
              </w:tabs>
              <w:rPr>
                <w:rFonts w:ascii="Verdana" w:hAnsi="Verdana"/>
                <w:b/>
              </w:rPr>
            </w:pPr>
            <w:r w:rsidRPr="005D5EEA">
              <w:rPr>
                <w:rFonts w:ascii="Verdana" w:hAnsi="Verdana"/>
                <w:b/>
              </w:rPr>
              <w:t>Insured Information</w:t>
            </w:r>
          </w:p>
        </w:tc>
      </w:tr>
      <w:tr w:rsidR="005D5EEA" w:rsidRPr="005D5EEA" w:rsidTr="00A00353">
        <w:tc>
          <w:tcPr>
            <w:tcW w:w="5745" w:type="dxa"/>
            <w:gridSpan w:val="2"/>
          </w:tcPr>
          <w:p w:rsidR="005D5EEA" w:rsidRDefault="005D5EEA" w:rsidP="00143FC4">
            <w:pPr>
              <w:tabs>
                <w:tab w:val="left" w:pos="2194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Health Care Provider Name and Current Address</w:t>
            </w:r>
          </w:p>
          <w:p w:rsidR="005D5EEA" w:rsidRDefault="005D5EEA" w:rsidP="00143FC4">
            <w:pPr>
              <w:tabs>
                <w:tab w:val="left" w:pos="2194"/>
              </w:tabs>
              <w:rPr>
                <w:rFonts w:ascii="Verdana" w:hAnsi="Verdana"/>
              </w:rPr>
            </w:pPr>
          </w:p>
          <w:p w:rsidR="005D5EEA" w:rsidRDefault="005D5EEA" w:rsidP="00143FC4">
            <w:pPr>
              <w:tabs>
                <w:tab w:val="left" w:pos="2194"/>
              </w:tabs>
              <w:rPr>
                <w:rFonts w:ascii="Verdana" w:hAnsi="Verdana"/>
              </w:rPr>
            </w:pPr>
          </w:p>
          <w:p w:rsidR="0098212A" w:rsidRDefault="0098212A" w:rsidP="00143FC4">
            <w:pPr>
              <w:tabs>
                <w:tab w:val="left" w:pos="2194"/>
              </w:tabs>
              <w:rPr>
                <w:rFonts w:ascii="Verdana" w:hAnsi="Verdana"/>
              </w:rPr>
            </w:pPr>
          </w:p>
          <w:p w:rsidR="005D5EEA" w:rsidRPr="005D5EEA" w:rsidRDefault="005D5EEA" w:rsidP="00143FC4">
            <w:pPr>
              <w:tabs>
                <w:tab w:val="left" w:pos="2194"/>
              </w:tabs>
              <w:rPr>
                <w:rFonts w:ascii="Verdana" w:hAnsi="Verdana"/>
              </w:rPr>
            </w:pPr>
          </w:p>
        </w:tc>
        <w:tc>
          <w:tcPr>
            <w:tcW w:w="3831" w:type="dxa"/>
          </w:tcPr>
          <w:p w:rsidR="005D5EEA" w:rsidRPr="005D5EEA" w:rsidRDefault="005D5EEA" w:rsidP="00143FC4">
            <w:pPr>
              <w:tabs>
                <w:tab w:val="left" w:pos="2194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 License Number</w:t>
            </w:r>
          </w:p>
        </w:tc>
      </w:tr>
      <w:tr w:rsidR="005D5EEA" w:rsidRPr="005D5EEA" w:rsidTr="00AF467C">
        <w:tc>
          <w:tcPr>
            <w:tcW w:w="9576" w:type="dxa"/>
            <w:gridSpan w:val="3"/>
          </w:tcPr>
          <w:p w:rsidR="005D5EEA" w:rsidRPr="005D5EEA" w:rsidRDefault="005D5EEA" w:rsidP="00143FC4">
            <w:pPr>
              <w:tabs>
                <w:tab w:val="left" w:pos="2194"/>
              </w:tabs>
              <w:rPr>
                <w:rFonts w:ascii="Verdana" w:hAnsi="Verdana"/>
                <w:b/>
              </w:rPr>
            </w:pPr>
            <w:r w:rsidRPr="005D5EEA">
              <w:rPr>
                <w:rFonts w:ascii="Verdana" w:hAnsi="Verdana"/>
                <w:b/>
              </w:rPr>
              <w:t>Insurer and Policy Information</w:t>
            </w:r>
          </w:p>
        </w:tc>
      </w:tr>
      <w:tr w:rsidR="004F2948" w:rsidRPr="005D5EEA" w:rsidTr="00896ACF">
        <w:tc>
          <w:tcPr>
            <w:tcW w:w="5745" w:type="dxa"/>
            <w:gridSpan w:val="2"/>
          </w:tcPr>
          <w:p w:rsidR="004F2948" w:rsidRDefault="004F2948" w:rsidP="00143FC4">
            <w:pPr>
              <w:tabs>
                <w:tab w:val="left" w:pos="2194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 of Insurer</w:t>
            </w:r>
          </w:p>
          <w:p w:rsidR="004F2948" w:rsidRDefault="004F2948" w:rsidP="00143FC4">
            <w:pPr>
              <w:tabs>
                <w:tab w:val="left" w:pos="2194"/>
              </w:tabs>
              <w:rPr>
                <w:rFonts w:ascii="Verdana" w:hAnsi="Verdana"/>
              </w:rPr>
            </w:pPr>
          </w:p>
          <w:p w:rsidR="004F2948" w:rsidRDefault="004F2948" w:rsidP="00143FC4">
            <w:pPr>
              <w:tabs>
                <w:tab w:val="left" w:pos="2194"/>
              </w:tabs>
              <w:rPr>
                <w:rFonts w:ascii="Verdana" w:hAnsi="Verdana"/>
              </w:rPr>
            </w:pPr>
          </w:p>
          <w:p w:rsidR="004F2948" w:rsidRDefault="004F2948" w:rsidP="00143FC4">
            <w:pPr>
              <w:tabs>
                <w:tab w:val="left" w:pos="2194"/>
              </w:tabs>
              <w:rPr>
                <w:rFonts w:ascii="Verdana" w:hAnsi="Verdana"/>
              </w:rPr>
            </w:pPr>
          </w:p>
          <w:p w:rsidR="004F2948" w:rsidRPr="005D5EEA" w:rsidRDefault="004F2948" w:rsidP="00143FC4">
            <w:pPr>
              <w:tabs>
                <w:tab w:val="left" w:pos="2194"/>
              </w:tabs>
              <w:rPr>
                <w:rFonts w:ascii="Verdana" w:hAnsi="Verdana"/>
              </w:rPr>
            </w:pPr>
          </w:p>
        </w:tc>
        <w:tc>
          <w:tcPr>
            <w:tcW w:w="3831" w:type="dxa"/>
          </w:tcPr>
          <w:p w:rsidR="004F2948" w:rsidRPr="005D5EEA" w:rsidRDefault="004F2948" w:rsidP="00143FC4">
            <w:pPr>
              <w:tabs>
                <w:tab w:val="left" w:pos="2194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Policy Number</w:t>
            </w:r>
          </w:p>
        </w:tc>
        <w:bookmarkStart w:id="0" w:name="_GoBack"/>
        <w:bookmarkEnd w:id="0"/>
      </w:tr>
      <w:tr w:rsidR="004F2948" w:rsidRPr="005D5EEA" w:rsidTr="00992743">
        <w:tc>
          <w:tcPr>
            <w:tcW w:w="3830" w:type="dxa"/>
          </w:tcPr>
          <w:p w:rsidR="004F2948" w:rsidRPr="005D5EEA" w:rsidRDefault="004F2948" w:rsidP="00143FC4">
            <w:pPr>
              <w:tabs>
                <w:tab w:val="left" w:pos="2194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Policy Type:</w:t>
            </w:r>
          </w:p>
        </w:tc>
        <w:tc>
          <w:tcPr>
            <w:tcW w:w="5746" w:type="dxa"/>
            <w:gridSpan w:val="2"/>
          </w:tcPr>
          <w:p w:rsidR="004F2948" w:rsidRPr="005D5EEA" w:rsidRDefault="004F2948" w:rsidP="00143FC4">
            <w:pPr>
              <w:tabs>
                <w:tab w:val="left" w:pos="2194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Policy Limits:</w:t>
            </w:r>
          </w:p>
        </w:tc>
      </w:tr>
      <w:tr w:rsidR="004F2948" w:rsidRPr="005D5EEA" w:rsidTr="00076FCD">
        <w:tc>
          <w:tcPr>
            <w:tcW w:w="9576" w:type="dxa"/>
            <w:gridSpan w:val="3"/>
          </w:tcPr>
          <w:p w:rsidR="004F2948" w:rsidRPr="005D5EEA" w:rsidRDefault="004F2948" w:rsidP="00143FC4">
            <w:pPr>
              <w:tabs>
                <w:tab w:val="left" w:pos="2194"/>
              </w:tabs>
              <w:rPr>
                <w:rFonts w:ascii="Verdana" w:hAnsi="Verdana"/>
              </w:rPr>
            </w:pPr>
          </w:p>
        </w:tc>
      </w:tr>
      <w:tr w:rsidR="004F2948" w:rsidRPr="005D5EEA" w:rsidTr="007A18F6">
        <w:tc>
          <w:tcPr>
            <w:tcW w:w="9576" w:type="dxa"/>
            <w:gridSpan w:val="3"/>
          </w:tcPr>
          <w:p w:rsidR="004F2948" w:rsidRPr="005D5EEA" w:rsidRDefault="004F2948" w:rsidP="00143FC4">
            <w:pPr>
              <w:tabs>
                <w:tab w:val="left" w:pos="2194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Policy Coverage Dates:   __/__/____ to __/__/____</w:t>
            </w:r>
          </w:p>
        </w:tc>
      </w:tr>
      <w:tr w:rsidR="004F2948" w:rsidRPr="005D5EEA" w:rsidTr="00AB0785">
        <w:tc>
          <w:tcPr>
            <w:tcW w:w="9576" w:type="dxa"/>
            <w:gridSpan w:val="3"/>
          </w:tcPr>
          <w:p w:rsidR="004F2948" w:rsidRPr="005D5EEA" w:rsidRDefault="004F2948" w:rsidP="00143FC4">
            <w:pPr>
              <w:tabs>
                <w:tab w:val="left" w:pos="2194"/>
              </w:tabs>
              <w:rPr>
                <w:rFonts w:ascii="Verdana" w:hAnsi="Verdana"/>
              </w:rPr>
            </w:pPr>
          </w:p>
        </w:tc>
      </w:tr>
      <w:tr w:rsidR="004F2948" w:rsidRPr="005D5EEA" w:rsidTr="00E72808">
        <w:tc>
          <w:tcPr>
            <w:tcW w:w="9576" w:type="dxa"/>
            <w:gridSpan w:val="3"/>
          </w:tcPr>
          <w:p w:rsidR="004F2948" w:rsidRPr="004F2948" w:rsidRDefault="004F2948" w:rsidP="004F2948">
            <w:pPr>
              <w:tabs>
                <w:tab w:val="left" w:pos="2194"/>
              </w:tabs>
              <w:rPr>
                <w:rFonts w:ascii="Verdana" w:hAnsi="Verdana"/>
                <w:b/>
              </w:rPr>
            </w:pPr>
            <w:r w:rsidRPr="004F2948">
              <w:rPr>
                <w:rFonts w:ascii="Verdana" w:hAnsi="Verdana"/>
                <w:b/>
              </w:rPr>
              <w:t>Paid Claim Information</w:t>
            </w:r>
          </w:p>
        </w:tc>
      </w:tr>
      <w:tr w:rsidR="004F2948" w:rsidRPr="005D5EEA" w:rsidTr="0005383F">
        <w:tc>
          <w:tcPr>
            <w:tcW w:w="5745" w:type="dxa"/>
            <w:gridSpan w:val="2"/>
          </w:tcPr>
          <w:p w:rsidR="004F2948" w:rsidRDefault="004F2948" w:rsidP="00143FC4">
            <w:pPr>
              <w:tabs>
                <w:tab w:val="left" w:pos="2194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Full Case Caption (including venue and docket #)</w:t>
            </w:r>
          </w:p>
          <w:p w:rsidR="004F2948" w:rsidRDefault="004F2948" w:rsidP="00143FC4">
            <w:pPr>
              <w:tabs>
                <w:tab w:val="left" w:pos="2194"/>
              </w:tabs>
              <w:rPr>
                <w:rFonts w:ascii="Verdana" w:hAnsi="Verdana"/>
              </w:rPr>
            </w:pPr>
          </w:p>
          <w:p w:rsidR="004F2948" w:rsidRDefault="004F2948" w:rsidP="00143FC4">
            <w:pPr>
              <w:tabs>
                <w:tab w:val="left" w:pos="2194"/>
              </w:tabs>
              <w:rPr>
                <w:rFonts w:ascii="Verdana" w:hAnsi="Verdana"/>
              </w:rPr>
            </w:pPr>
          </w:p>
          <w:p w:rsidR="004F2948" w:rsidRDefault="004F2948" w:rsidP="00143FC4">
            <w:pPr>
              <w:tabs>
                <w:tab w:val="left" w:pos="2194"/>
              </w:tabs>
              <w:rPr>
                <w:rFonts w:ascii="Verdana" w:hAnsi="Verdana"/>
              </w:rPr>
            </w:pPr>
          </w:p>
          <w:p w:rsidR="004F2948" w:rsidRDefault="004F2948" w:rsidP="00143FC4">
            <w:pPr>
              <w:tabs>
                <w:tab w:val="left" w:pos="2194"/>
              </w:tabs>
              <w:rPr>
                <w:rFonts w:ascii="Verdana" w:hAnsi="Verdana"/>
              </w:rPr>
            </w:pPr>
          </w:p>
          <w:p w:rsidR="004F2948" w:rsidRPr="005D5EEA" w:rsidRDefault="004F2948" w:rsidP="00143FC4">
            <w:pPr>
              <w:tabs>
                <w:tab w:val="left" w:pos="2194"/>
              </w:tabs>
              <w:rPr>
                <w:rFonts w:ascii="Verdana" w:hAnsi="Verdana"/>
              </w:rPr>
            </w:pPr>
          </w:p>
        </w:tc>
        <w:tc>
          <w:tcPr>
            <w:tcW w:w="3831" w:type="dxa"/>
          </w:tcPr>
          <w:p w:rsidR="004F2948" w:rsidRPr="005D5EEA" w:rsidRDefault="004F2948" w:rsidP="00143FC4">
            <w:pPr>
              <w:tabs>
                <w:tab w:val="left" w:pos="2194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Mcare File # (if any)</w:t>
            </w:r>
          </w:p>
        </w:tc>
      </w:tr>
      <w:tr w:rsidR="004F2948" w:rsidRPr="005D5EEA" w:rsidTr="008A7B6C">
        <w:tc>
          <w:tcPr>
            <w:tcW w:w="5745" w:type="dxa"/>
            <w:gridSpan w:val="2"/>
          </w:tcPr>
          <w:p w:rsidR="004F2948" w:rsidRDefault="004F2948" w:rsidP="00143FC4">
            <w:pPr>
              <w:tabs>
                <w:tab w:val="left" w:pos="2194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 of Occurrence:</w:t>
            </w:r>
          </w:p>
          <w:p w:rsidR="004F2948" w:rsidRPr="005D5EEA" w:rsidRDefault="004F2948" w:rsidP="00143FC4">
            <w:pPr>
              <w:tabs>
                <w:tab w:val="left" w:pos="2194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__/__/____</w:t>
            </w:r>
          </w:p>
        </w:tc>
        <w:tc>
          <w:tcPr>
            <w:tcW w:w="3831" w:type="dxa"/>
          </w:tcPr>
          <w:p w:rsidR="004F2948" w:rsidRDefault="004F2948" w:rsidP="00143FC4">
            <w:pPr>
              <w:tabs>
                <w:tab w:val="left" w:pos="2194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 Claim Reported:</w:t>
            </w:r>
          </w:p>
          <w:p w:rsidR="004F2948" w:rsidRPr="005D5EEA" w:rsidRDefault="004F2948" w:rsidP="00143FC4">
            <w:pPr>
              <w:tabs>
                <w:tab w:val="left" w:pos="2194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__/__/____</w:t>
            </w:r>
          </w:p>
        </w:tc>
      </w:tr>
      <w:tr w:rsidR="004F2948" w:rsidRPr="005D5EEA" w:rsidTr="00497EB0">
        <w:tc>
          <w:tcPr>
            <w:tcW w:w="9576" w:type="dxa"/>
            <w:gridSpan w:val="3"/>
          </w:tcPr>
          <w:p w:rsidR="004F2948" w:rsidRPr="005D5EEA" w:rsidRDefault="004F2948" w:rsidP="00143FC4">
            <w:pPr>
              <w:tabs>
                <w:tab w:val="left" w:pos="2194"/>
              </w:tabs>
              <w:rPr>
                <w:rFonts w:ascii="Verdana" w:hAnsi="Verdana"/>
              </w:rPr>
            </w:pPr>
          </w:p>
        </w:tc>
      </w:tr>
      <w:tr w:rsidR="00915DAD" w:rsidRPr="005D5EEA" w:rsidTr="005E5581">
        <w:tc>
          <w:tcPr>
            <w:tcW w:w="9576" w:type="dxa"/>
            <w:gridSpan w:val="3"/>
          </w:tcPr>
          <w:p w:rsidR="00915DAD" w:rsidRDefault="00915DAD" w:rsidP="00143FC4">
            <w:pPr>
              <w:tabs>
                <w:tab w:val="left" w:pos="2194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Brief Factual Summary</w:t>
            </w:r>
          </w:p>
          <w:p w:rsidR="00915DAD" w:rsidRDefault="00915DAD" w:rsidP="00143FC4">
            <w:pPr>
              <w:tabs>
                <w:tab w:val="left" w:pos="2194"/>
              </w:tabs>
              <w:rPr>
                <w:rFonts w:ascii="Verdana" w:hAnsi="Verdana"/>
              </w:rPr>
            </w:pPr>
          </w:p>
          <w:p w:rsidR="004A48BE" w:rsidRDefault="004A48BE" w:rsidP="00143FC4">
            <w:pPr>
              <w:tabs>
                <w:tab w:val="left" w:pos="2194"/>
              </w:tabs>
              <w:rPr>
                <w:rFonts w:ascii="Verdana" w:hAnsi="Verdana"/>
              </w:rPr>
            </w:pPr>
          </w:p>
          <w:p w:rsidR="004A48BE" w:rsidRDefault="004A48BE" w:rsidP="00143FC4">
            <w:pPr>
              <w:tabs>
                <w:tab w:val="left" w:pos="2194"/>
              </w:tabs>
              <w:rPr>
                <w:rFonts w:ascii="Verdana" w:hAnsi="Verdana"/>
              </w:rPr>
            </w:pPr>
          </w:p>
          <w:p w:rsidR="00915DAD" w:rsidRDefault="00915DAD" w:rsidP="00143FC4">
            <w:pPr>
              <w:tabs>
                <w:tab w:val="left" w:pos="2194"/>
              </w:tabs>
              <w:rPr>
                <w:rFonts w:ascii="Verdana" w:hAnsi="Verdana"/>
              </w:rPr>
            </w:pPr>
          </w:p>
          <w:p w:rsidR="00915DAD" w:rsidRPr="005D5EEA" w:rsidRDefault="00915DAD" w:rsidP="00143FC4">
            <w:pPr>
              <w:tabs>
                <w:tab w:val="left" w:pos="2194"/>
              </w:tabs>
              <w:rPr>
                <w:rFonts w:ascii="Verdana" w:hAnsi="Verdana"/>
              </w:rPr>
            </w:pPr>
          </w:p>
        </w:tc>
      </w:tr>
      <w:tr w:rsidR="0098212A" w:rsidRPr="005D5EEA" w:rsidTr="007247D2">
        <w:tc>
          <w:tcPr>
            <w:tcW w:w="5745" w:type="dxa"/>
            <w:gridSpan w:val="2"/>
          </w:tcPr>
          <w:p w:rsidR="0098212A" w:rsidRDefault="0098212A" w:rsidP="00143FC4">
            <w:pPr>
              <w:tabs>
                <w:tab w:val="left" w:pos="2194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 of Settlement/Judgment</w:t>
            </w:r>
          </w:p>
          <w:p w:rsidR="0098212A" w:rsidRPr="005D5EEA" w:rsidRDefault="0098212A" w:rsidP="00143FC4">
            <w:pPr>
              <w:tabs>
                <w:tab w:val="left" w:pos="2194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__/__/____</w:t>
            </w:r>
          </w:p>
        </w:tc>
        <w:tc>
          <w:tcPr>
            <w:tcW w:w="3831" w:type="dxa"/>
          </w:tcPr>
          <w:p w:rsidR="0098212A" w:rsidRPr="005D5EEA" w:rsidRDefault="0098212A" w:rsidP="00143FC4">
            <w:pPr>
              <w:tabs>
                <w:tab w:val="left" w:pos="2194"/>
              </w:tabs>
              <w:rPr>
                <w:rFonts w:ascii="Verdana" w:hAnsi="Verdana"/>
              </w:rPr>
            </w:pPr>
          </w:p>
        </w:tc>
      </w:tr>
      <w:tr w:rsidR="0098212A" w:rsidRPr="005D5EEA" w:rsidTr="00145EA6">
        <w:tc>
          <w:tcPr>
            <w:tcW w:w="9576" w:type="dxa"/>
            <w:gridSpan w:val="3"/>
          </w:tcPr>
          <w:p w:rsidR="0098212A" w:rsidRPr="005D5EEA" w:rsidRDefault="0098212A" w:rsidP="00143FC4">
            <w:pPr>
              <w:tabs>
                <w:tab w:val="left" w:pos="2194"/>
              </w:tabs>
              <w:rPr>
                <w:rFonts w:ascii="Verdana" w:hAnsi="Verdana"/>
              </w:rPr>
            </w:pPr>
          </w:p>
        </w:tc>
      </w:tr>
      <w:tr w:rsidR="0098212A" w:rsidRPr="005D5EEA" w:rsidTr="00620DC1">
        <w:tc>
          <w:tcPr>
            <w:tcW w:w="5745" w:type="dxa"/>
            <w:gridSpan w:val="2"/>
          </w:tcPr>
          <w:p w:rsidR="0098212A" w:rsidRDefault="0098212A" w:rsidP="00143FC4">
            <w:pPr>
              <w:tabs>
                <w:tab w:val="left" w:pos="2194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 of Claim Payment:</w:t>
            </w:r>
          </w:p>
          <w:p w:rsidR="0098212A" w:rsidRPr="005D5EEA" w:rsidRDefault="0098212A" w:rsidP="00143FC4">
            <w:pPr>
              <w:tabs>
                <w:tab w:val="left" w:pos="2194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__/__/____</w:t>
            </w:r>
          </w:p>
        </w:tc>
        <w:tc>
          <w:tcPr>
            <w:tcW w:w="3831" w:type="dxa"/>
          </w:tcPr>
          <w:p w:rsidR="0098212A" w:rsidRPr="005D5EEA" w:rsidRDefault="0098212A" w:rsidP="00143FC4">
            <w:pPr>
              <w:tabs>
                <w:tab w:val="left" w:pos="2194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Amount of Claim Payment:</w:t>
            </w:r>
          </w:p>
        </w:tc>
      </w:tr>
      <w:tr w:rsidR="003C7055" w:rsidRPr="005D5EEA" w:rsidTr="00865C8A">
        <w:tc>
          <w:tcPr>
            <w:tcW w:w="9576" w:type="dxa"/>
            <w:gridSpan w:val="3"/>
          </w:tcPr>
          <w:p w:rsidR="003C7055" w:rsidRPr="003C7055" w:rsidRDefault="003C7055" w:rsidP="00143FC4">
            <w:pPr>
              <w:tabs>
                <w:tab w:val="left" w:pos="2194"/>
              </w:tabs>
              <w:rPr>
                <w:rFonts w:ascii="Verdana" w:hAnsi="Verdana"/>
                <w:b/>
              </w:rPr>
            </w:pPr>
            <w:r w:rsidRPr="003C7055">
              <w:rPr>
                <w:rFonts w:ascii="Verdana" w:hAnsi="Verdana"/>
                <w:b/>
              </w:rPr>
              <w:t>Contact Person Information</w:t>
            </w:r>
          </w:p>
        </w:tc>
      </w:tr>
      <w:tr w:rsidR="00915DAD" w:rsidRPr="005D5EEA" w:rsidTr="00F109BB">
        <w:tc>
          <w:tcPr>
            <w:tcW w:w="5745" w:type="dxa"/>
            <w:gridSpan w:val="2"/>
          </w:tcPr>
          <w:p w:rsidR="00915DAD" w:rsidRDefault="00915DAD" w:rsidP="00143FC4">
            <w:pPr>
              <w:tabs>
                <w:tab w:val="left" w:pos="2194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Contact Person:</w:t>
            </w:r>
          </w:p>
          <w:p w:rsidR="00915DAD" w:rsidRPr="005D5EEA" w:rsidRDefault="00915DAD" w:rsidP="00143FC4">
            <w:pPr>
              <w:tabs>
                <w:tab w:val="left" w:pos="2194"/>
              </w:tabs>
              <w:rPr>
                <w:rFonts w:ascii="Verdana" w:hAnsi="Verdana"/>
              </w:rPr>
            </w:pPr>
          </w:p>
        </w:tc>
        <w:tc>
          <w:tcPr>
            <w:tcW w:w="3831" w:type="dxa"/>
          </w:tcPr>
          <w:p w:rsidR="00915DAD" w:rsidRDefault="00915DAD" w:rsidP="003305DA">
            <w:pPr>
              <w:tabs>
                <w:tab w:val="left" w:pos="2194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Telephone Number (with ext.):</w:t>
            </w:r>
          </w:p>
          <w:p w:rsidR="00915DAD" w:rsidRDefault="00915DAD" w:rsidP="003305DA">
            <w:pPr>
              <w:tabs>
                <w:tab w:val="left" w:pos="2194"/>
              </w:tabs>
              <w:rPr>
                <w:rFonts w:ascii="Verdana" w:hAnsi="Verdana"/>
              </w:rPr>
            </w:pPr>
          </w:p>
        </w:tc>
      </w:tr>
      <w:tr w:rsidR="00915DAD" w:rsidRPr="005D5EEA" w:rsidTr="00751A60">
        <w:tc>
          <w:tcPr>
            <w:tcW w:w="5745" w:type="dxa"/>
            <w:gridSpan w:val="2"/>
          </w:tcPr>
          <w:p w:rsidR="00915DAD" w:rsidRPr="005D5EEA" w:rsidRDefault="00915DAD" w:rsidP="0098212A">
            <w:pPr>
              <w:tabs>
                <w:tab w:val="left" w:pos="2194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Email address:</w:t>
            </w:r>
          </w:p>
        </w:tc>
        <w:tc>
          <w:tcPr>
            <w:tcW w:w="3831" w:type="dxa"/>
          </w:tcPr>
          <w:p w:rsidR="00915DAD" w:rsidRDefault="00915DAD" w:rsidP="00920394">
            <w:pPr>
              <w:tabs>
                <w:tab w:val="left" w:pos="2194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 Form Completed:</w:t>
            </w:r>
          </w:p>
          <w:p w:rsidR="00915DAD" w:rsidRPr="005D5EEA" w:rsidRDefault="00915DAD" w:rsidP="00920394">
            <w:pPr>
              <w:tabs>
                <w:tab w:val="left" w:pos="2194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__/__/____ </w:t>
            </w:r>
          </w:p>
        </w:tc>
      </w:tr>
    </w:tbl>
    <w:p w:rsidR="005D5EEA" w:rsidRPr="005D5EEA" w:rsidRDefault="005D5EEA" w:rsidP="003C7055">
      <w:pPr>
        <w:tabs>
          <w:tab w:val="left" w:pos="2194"/>
        </w:tabs>
        <w:rPr>
          <w:rFonts w:ascii="Verdana" w:hAnsi="Verdana"/>
        </w:rPr>
      </w:pPr>
    </w:p>
    <w:sectPr w:rsidR="005D5EEA" w:rsidRPr="005D5EEA" w:rsidSect="004A48B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864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E26" w:rsidRDefault="004D5E26" w:rsidP="004D5E26">
      <w:pPr>
        <w:spacing w:after="0" w:line="240" w:lineRule="auto"/>
      </w:pPr>
      <w:r>
        <w:separator/>
      </w:r>
    </w:p>
  </w:endnote>
  <w:endnote w:type="continuationSeparator" w:id="0">
    <w:p w:rsidR="004D5E26" w:rsidRDefault="004D5E26" w:rsidP="004D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2692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2A14" w:rsidRDefault="00D52A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48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0CA5" w:rsidRDefault="00870C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79D" w:rsidRPr="005B079D" w:rsidRDefault="005B079D" w:rsidP="005B079D">
    <w:pPr>
      <w:spacing w:after="0" w:line="240" w:lineRule="auto"/>
      <w:jc w:val="center"/>
      <w:rPr>
        <w:rFonts w:ascii="Arial" w:eastAsia="Times New Roman" w:hAnsi="Arial" w:cs="Arial"/>
        <w:b/>
        <w:sz w:val="16"/>
        <w:szCs w:val="16"/>
      </w:rPr>
    </w:pPr>
    <w:r w:rsidRPr="005B079D">
      <w:rPr>
        <w:rFonts w:ascii="Arial" w:eastAsia="Times New Roman" w:hAnsi="Arial" w:cs="Arial"/>
        <w:b/>
        <w:sz w:val="16"/>
        <w:szCs w:val="16"/>
      </w:rPr>
      <w:t xml:space="preserve">Bureau of Medical Care Availability and Reduction of Error Fund (Mcare) </w:t>
    </w:r>
    <w:r w:rsidR="00D8605A" w:rsidRPr="00D8605A">
      <w:rPr>
        <w:rFonts w:ascii="Arial" w:eastAsia="Times New Roman" w:hAnsi="Arial" w:cs="Arial"/>
        <w:sz w:val="16"/>
        <w:szCs w:val="16"/>
      </w:rPr>
      <w:t>Claims</w:t>
    </w:r>
  </w:p>
  <w:p w:rsidR="005B079D" w:rsidRPr="005B079D" w:rsidRDefault="005B079D" w:rsidP="005B079D">
    <w:pPr>
      <w:spacing w:after="0" w:line="240" w:lineRule="auto"/>
      <w:jc w:val="center"/>
      <w:rPr>
        <w:rFonts w:ascii="Arial" w:eastAsia="Times New Roman" w:hAnsi="Arial" w:cs="Arial"/>
        <w:sz w:val="16"/>
        <w:szCs w:val="16"/>
      </w:rPr>
    </w:pPr>
    <w:r w:rsidRPr="005B079D">
      <w:rPr>
        <w:rFonts w:ascii="Arial" w:eastAsia="Times New Roman" w:hAnsi="Arial" w:cs="Arial"/>
        <w:sz w:val="16"/>
        <w:szCs w:val="16"/>
      </w:rPr>
      <w:t>1010 North 7</w:t>
    </w:r>
    <w:r w:rsidRPr="005B079D">
      <w:rPr>
        <w:rFonts w:ascii="Arial" w:eastAsia="Times New Roman" w:hAnsi="Arial" w:cs="Arial"/>
        <w:sz w:val="16"/>
        <w:szCs w:val="16"/>
        <w:vertAlign w:val="superscript"/>
      </w:rPr>
      <w:t>th</w:t>
    </w:r>
    <w:r w:rsidRPr="005B079D">
      <w:rPr>
        <w:rFonts w:ascii="Arial" w:eastAsia="Times New Roman" w:hAnsi="Arial" w:cs="Arial"/>
        <w:sz w:val="16"/>
        <w:szCs w:val="16"/>
      </w:rPr>
      <w:t xml:space="preserve"> Street, S</w:t>
    </w:r>
    <w:r w:rsidR="00805DD2">
      <w:rPr>
        <w:rFonts w:ascii="Arial" w:eastAsia="Times New Roman" w:hAnsi="Arial" w:cs="Arial"/>
        <w:sz w:val="16"/>
        <w:szCs w:val="16"/>
      </w:rPr>
      <w:t>ui</w:t>
    </w:r>
    <w:r w:rsidRPr="005B079D">
      <w:rPr>
        <w:rFonts w:ascii="Arial" w:eastAsia="Times New Roman" w:hAnsi="Arial" w:cs="Arial"/>
        <w:sz w:val="16"/>
        <w:szCs w:val="16"/>
      </w:rPr>
      <w:t>te 201</w:t>
    </w:r>
    <w:r w:rsidR="00D8605A">
      <w:rPr>
        <w:rFonts w:ascii="Arial" w:eastAsia="Times New Roman" w:hAnsi="Arial" w:cs="Arial"/>
        <w:sz w:val="16"/>
        <w:szCs w:val="16"/>
      </w:rPr>
      <w:t xml:space="preserve"> </w:t>
    </w:r>
    <w:r w:rsidRPr="005B079D">
      <w:rPr>
        <w:rFonts w:ascii="Arial" w:eastAsia="Times New Roman" w:hAnsi="Arial" w:cs="Arial"/>
        <w:sz w:val="16"/>
        <w:szCs w:val="16"/>
      </w:rPr>
      <w:t>| Harrisburg, PA  17102-1410 | Phone: 717.783.3770 | Fax: 717.7</w:t>
    </w:r>
    <w:r w:rsidR="00D8605A">
      <w:rPr>
        <w:rFonts w:ascii="Arial" w:eastAsia="Times New Roman" w:hAnsi="Arial" w:cs="Arial"/>
        <w:sz w:val="16"/>
        <w:szCs w:val="16"/>
      </w:rPr>
      <w:t>87</w:t>
    </w:r>
    <w:r w:rsidRPr="005B079D">
      <w:rPr>
        <w:rFonts w:ascii="Arial" w:eastAsia="Times New Roman" w:hAnsi="Arial" w:cs="Arial"/>
        <w:sz w:val="16"/>
        <w:szCs w:val="16"/>
      </w:rPr>
      <w:t>.</w:t>
    </w:r>
    <w:r w:rsidR="00D8605A">
      <w:rPr>
        <w:rFonts w:ascii="Arial" w:eastAsia="Times New Roman" w:hAnsi="Arial" w:cs="Arial"/>
        <w:sz w:val="16"/>
        <w:szCs w:val="16"/>
      </w:rPr>
      <w:t>0651</w:t>
    </w:r>
    <w:r w:rsidRPr="005B079D">
      <w:rPr>
        <w:rFonts w:ascii="Arial" w:eastAsia="Times New Roman" w:hAnsi="Arial" w:cs="Arial"/>
        <w:sz w:val="16"/>
        <w:szCs w:val="16"/>
      </w:rPr>
      <w:t xml:space="preserve">  </w:t>
    </w:r>
    <w:hyperlink r:id="rId1" w:history="1">
      <w:r w:rsidRPr="005B079D">
        <w:rPr>
          <w:rFonts w:ascii="Arial" w:eastAsia="Times New Roman" w:hAnsi="Arial" w:cs="Arial"/>
          <w:sz w:val="16"/>
          <w:szCs w:val="16"/>
        </w:rPr>
        <w:t>www.insurance.pa.gov</w:t>
      </w:r>
    </w:hyperlink>
  </w:p>
  <w:p w:rsidR="004D5E26" w:rsidRDefault="004D5E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E26" w:rsidRDefault="004D5E26" w:rsidP="004D5E26">
      <w:pPr>
        <w:spacing w:after="0" w:line="240" w:lineRule="auto"/>
      </w:pPr>
      <w:r>
        <w:separator/>
      </w:r>
    </w:p>
  </w:footnote>
  <w:footnote w:type="continuationSeparator" w:id="0">
    <w:p w:rsidR="004D5E26" w:rsidRDefault="004D5E26" w:rsidP="004D5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E26" w:rsidRDefault="004D5E26">
    <w:pPr>
      <w:pStyle w:val="Header"/>
    </w:pPr>
  </w:p>
  <w:p w:rsidR="004D5E26" w:rsidRDefault="004D5E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E26" w:rsidRDefault="005B079D">
    <w:pPr>
      <w:pStyle w:val="Header"/>
    </w:pPr>
    <w:r>
      <w:rPr>
        <w:noProof/>
      </w:rPr>
      <w:drawing>
        <wp:inline distT="0" distB="0" distL="0" distR="0" wp14:anchorId="4654CC2B" wp14:editId="3E2973AD">
          <wp:extent cx="2258695" cy="546100"/>
          <wp:effectExtent l="19050" t="0" r="8255" b="0"/>
          <wp:docPr id="4" name="Picture 4" descr="Insurance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urance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A7D3B"/>
    <w:multiLevelType w:val="hybridMultilevel"/>
    <w:tmpl w:val="2FCAD0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E25DA"/>
    <w:multiLevelType w:val="hybridMultilevel"/>
    <w:tmpl w:val="6FF6C516"/>
    <w:lvl w:ilvl="0" w:tplc="66E85BC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">
    <w:nsid w:val="4BCE64C9"/>
    <w:multiLevelType w:val="hybridMultilevel"/>
    <w:tmpl w:val="77BCE5A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0B0486"/>
    <w:multiLevelType w:val="hybridMultilevel"/>
    <w:tmpl w:val="886E52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B4142"/>
    <w:multiLevelType w:val="hybridMultilevel"/>
    <w:tmpl w:val="5C9C5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20A80"/>
    <w:multiLevelType w:val="hybridMultilevel"/>
    <w:tmpl w:val="8708D0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B6B66"/>
    <w:multiLevelType w:val="hybridMultilevel"/>
    <w:tmpl w:val="C6B4968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D9462F7"/>
    <w:multiLevelType w:val="hybridMultilevel"/>
    <w:tmpl w:val="10EEDEEC"/>
    <w:lvl w:ilvl="0" w:tplc="4AA64122">
      <w:start w:val="1"/>
      <w:numFmt w:val="upperLetter"/>
      <w:lvlText w:val="%1."/>
      <w:lvlJc w:val="left"/>
      <w:pPr>
        <w:ind w:left="119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26"/>
    <w:rsid w:val="00024816"/>
    <w:rsid w:val="00053007"/>
    <w:rsid w:val="00056E08"/>
    <w:rsid w:val="000741B3"/>
    <w:rsid w:val="00100DCA"/>
    <w:rsid w:val="001161F3"/>
    <w:rsid w:val="0013013F"/>
    <w:rsid w:val="0013168C"/>
    <w:rsid w:val="00143FC4"/>
    <w:rsid w:val="001476E8"/>
    <w:rsid w:val="001A57FD"/>
    <w:rsid w:val="001A6EBE"/>
    <w:rsid w:val="001B28D0"/>
    <w:rsid w:val="001F319E"/>
    <w:rsid w:val="002025FE"/>
    <w:rsid w:val="0021635E"/>
    <w:rsid w:val="00266532"/>
    <w:rsid w:val="0026673D"/>
    <w:rsid w:val="002E26F9"/>
    <w:rsid w:val="002F2F7B"/>
    <w:rsid w:val="002F33F2"/>
    <w:rsid w:val="00332AB8"/>
    <w:rsid w:val="003C7055"/>
    <w:rsid w:val="00464A76"/>
    <w:rsid w:val="00465A5F"/>
    <w:rsid w:val="004A48BE"/>
    <w:rsid w:val="004D5E26"/>
    <w:rsid w:val="004F0AFB"/>
    <w:rsid w:val="004F1521"/>
    <w:rsid w:val="004F2948"/>
    <w:rsid w:val="0050099B"/>
    <w:rsid w:val="00511FC4"/>
    <w:rsid w:val="005B079D"/>
    <w:rsid w:val="005D5EEA"/>
    <w:rsid w:val="00617386"/>
    <w:rsid w:val="006273D1"/>
    <w:rsid w:val="006810A4"/>
    <w:rsid w:val="00691389"/>
    <w:rsid w:val="006913AF"/>
    <w:rsid w:val="006A60FE"/>
    <w:rsid w:val="006D6E46"/>
    <w:rsid w:val="00701716"/>
    <w:rsid w:val="0070200C"/>
    <w:rsid w:val="007145B9"/>
    <w:rsid w:val="007250CD"/>
    <w:rsid w:val="00731421"/>
    <w:rsid w:val="00733D61"/>
    <w:rsid w:val="00752947"/>
    <w:rsid w:val="00782B51"/>
    <w:rsid w:val="00790FFD"/>
    <w:rsid w:val="007D4FEA"/>
    <w:rsid w:val="00805DD2"/>
    <w:rsid w:val="0085146A"/>
    <w:rsid w:val="0085657D"/>
    <w:rsid w:val="008615DF"/>
    <w:rsid w:val="00870CA5"/>
    <w:rsid w:val="0088620A"/>
    <w:rsid w:val="00915DAD"/>
    <w:rsid w:val="00920394"/>
    <w:rsid w:val="009420C6"/>
    <w:rsid w:val="0095345D"/>
    <w:rsid w:val="0098212A"/>
    <w:rsid w:val="00994D0C"/>
    <w:rsid w:val="00AF51A3"/>
    <w:rsid w:val="00B12F5A"/>
    <w:rsid w:val="00B87912"/>
    <w:rsid w:val="00BC4B7E"/>
    <w:rsid w:val="00BD3112"/>
    <w:rsid w:val="00BD688D"/>
    <w:rsid w:val="00BF5C5E"/>
    <w:rsid w:val="00C16C74"/>
    <w:rsid w:val="00C32CF2"/>
    <w:rsid w:val="00CB7F61"/>
    <w:rsid w:val="00CC1ACF"/>
    <w:rsid w:val="00D30C6E"/>
    <w:rsid w:val="00D33C67"/>
    <w:rsid w:val="00D52A14"/>
    <w:rsid w:val="00D8605A"/>
    <w:rsid w:val="00DB3CFA"/>
    <w:rsid w:val="00DF4827"/>
    <w:rsid w:val="00EF2713"/>
    <w:rsid w:val="00F23D34"/>
    <w:rsid w:val="00F76CFD"/>
    <w:rsid w:val="00F81CB5"/>
    <w:rsid w:val="00F915F5"/>
    <w:rsid w:val="00FA6836"/>
    <w:rsid w:val="00FD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E26"/>
  </w:style>
  <w:style w:type="paragraph" w:styleId="Footer">
    <w:name w:val="footer"/>
    <w:basedOn w:val="Normal"/>
    <w:link w:val="FooterChar"/>
    <w:uiPriority w:val="99"/>
    <w:unhideWhenUsed/>
    <w:rsid w:val="004D5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E26"/>
  </w:style>
  <w:style w:type="paragraph" w:styleId="BalloonText">
    <w:name w:val="Balloon Text"/>
    <w:basedOn w:val="Normal"/>
    <w:link w:val="BalloonTextChar"/>
    <w:uiPriority w:val="99"/>
    <w:semiHidden/>
    <w:unhideWhenUsed/>
    <w:rsid w:val="004D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E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4A76"/>
    <w:pPr>
      <w:widowControl w:val="0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4A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A76"/>
    <w:pPr>
      <w:widowControl w:val="0"/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A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A7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64A7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64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5FF3D873148C5AE3FBF3267827368">
    <w:name w:val="D345FF3D873148C5AE3FBF3267827368"/>
    <w:rsid w:val="00464A76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464A76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E26"/>
  </w:style>
  <w:style w:type="paragraph" w:styleId="Footer">
    <w:name w:val="footer"/>
    <w:basedOn w:val="Normal"/>
    <w:link w:val="FooterChar"/>
    <w:uiPriority w:val="99"/>
    <w:unhideWhenUsed/>
    <w:rsid w:val="004D5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E26"/>
  </w:style>
  <w:style w:type="paragraph" w:styleId="BalloonText">
    <w:name w:val="Balloon Text"/>
    <w:basedOn w:val="Normal"/>
    <w:link w:val="BalloonTextChar"/>
    <w:uiPriority w:val="99"/>
    <w:semiHidden/>
    <w:unhideWhenUsed/>
    <w:rsid w:val="004D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E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4A76"/>
    <w:pPr>
      <w:widowControl w:val="0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4A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A76"/>
    <w:pPr>
      <w:widowControl w:val="0"/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A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A7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64A7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64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5FF3D873148C5AE3FBF3267827368">
    <w:name w:val="D345FF3D873148C5AE3FBF3267827368"/>
    <w:rsid w:val="00464A76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464A76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surance.pa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561AC53F3EBF42A010DAD5CC9389A6" ma:contentTypeVersion="0" ma:contentTypeDescription="Create a new document." ma:contentTypeScope="" ma:versionID="f98ebbda7a288c067488be528f3028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A96158-E861-4626-BE83-E3935ADD8BC8}"/>
</file>

<file path=customXml/itemProps2.xml><?xml version="1.0" encoding="utf-8"?>
<ds:datastoreItem xmlns:ds="http://schemas.openxmlformats.org/officeDocument/2006/customXml" ds:itemID="{14F81A61-A092-4AB1-92AD-2222B1CE031D}"/>
</file>

<file path=customXml/itemProps3.xml><?xml version="1.0" encoding="utf-8"?>
<ds:datastoreItem xmlns:ds="http://schemas.openxmlformats.org/officeDocument/2006/customXml" ds:itemID="{3AA01364-F7C4-44C5-83A4-D7BE84428ECE}"/>
</file>

<file path=customXml/itemProps4.xml><?xml version="1.0" encoding="utf-8"?>
<ds:datastoreItem xmlns:ds="http://schemas.openxmlformats.org/officeDocument/2006/customXml" ds:itemID="{33E30101-4FF4-42BA-A335-7EC9E57DE8A0}"/>
</file>

<file path=docProps/app.xml><?xml version="1.0" encoding="utf-8"?>
<Properties xmlns="http://schemas.openxmlformats.org/officeDocument/2006/extended-properties" xmlns:vt="http://schemas.openxmlformats.org/officeDocument/2006/docPropsVTypes">
  <Template>79AD3CC7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dpwuser</dc:creator>
  <cp:lastModifiedBy>dmchugh</cp:lastModifiedBy>
  <cp:revision>2</cp:revision>
  <cp:lastPrinted>2015-05-14T16:34:00Z</cp:lastPrinted>
  <dcterms:created xsi:type="dcterms:W3CDTF">2015-05-19T15:49:00Z</dcterms:created>
  <dcterms:modified xsi:type="dcterms:W3CDTF">2015-05-19T15:49:00Z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0x010100BB561AC53F3EBF42A010DAD5CC9389A6</vt:lpwstr>
  </property>
  <property fmtid="{D5CDD505-2E9C-101B-9397-08002B2CF9AE}" pid="3" name="Order">
    <vt:r8>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