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5E" w:rsidRDefault="000C0F5E">
      <w:pPr>
        <w:jc w:val="center"/>
        <w:rPr>
          <w:b/>
          <w:sz w:val="18"/>
        </w:rPr>
      </w:pPr>
      <w:r>
        <w:rPr>
          <w:b/>
          <w:sz w:val="18"/>
        </w:rPr>
        <w:t>MEDICAL CARE AVAILABILITY AND REDUCTION OF ERROR FUND</w:t>
      </w:r>
    </w:p>
    <w:p w:rsidR="000C0F5E" w:rsidRDefault="000C0F5E">
      <w:pPr>
        <w:jc w:val="center"/>
        <w:rPr>
          <w:b/>
          <w:sz w:val="18"/>
        </w:rPr>
      </w:pPr>
      <w:r>
        <w:rPr>
          <w:b/>
          <w:sz w:val="18"/>
        </w:rPr>
        <w:t>CLAIM REPORT BY INSURER OR SELF-INSURER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8"/>
        <w:gridCol w:w="5670"/>
      </w:tblGrid>
      <w:tr w:rsidR="000C0F5E">
        <w:tc>
          <w:tcPr>
            <w:tcW w:w="5238" w:type="dxa"/>
          </w:tcPr>
          <w:p w:rsidR="000C0F5E" w:rsidRDefault="000C0F5E">
            <w:pPr>
              <w:spacing w:line="36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1a. Insurer or Self-Insurer Name &amp; Address:</w:t>
            </w:r>
          </w:p>
          <w:p w:rsidR="0036778C" w:rsidRDefault="0036778C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5670" w:type="dxa"/>
          </w:tcPr>
          <w:p w:rsidR="000C0F5E" w:rsidRDefault="000C0F5E">
            <w:pPr>
              <w:spacing w:line="36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1b.  Claim File #:</w:t>
            </w:r>
          </w:p>
          <w:p w:rsidR="000C0F5E" w:rsidRDefault="000C0F5E">
            <w:pPr>
              <w:spacing w:line="36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Policy #:</w:t>
            </w:r>
          </w:p>
          <w:p w:rsidR="000C0F5E" w:rsidRDefault="000C0F5E">
            <w:pPr>
              <w:spacing w:line="36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Policy Type:  CM____  OC____  OP____  PA____  RE____  TA____</w:t>
            </w:r>
          </w:p>
          <w:p w:rsidR="000C0F5E" w:rsidRDefault="000C0F5E">
            <w:pPr>
              <w:spacing w:line="36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Policy Effective Dates:</w:t>
            </w:r>
          </w:p>
          <w:p w:rsidR="000C0F5E" w:rsidRDefault="000C0F5E">
            <w:pPr>
              <w:spacing w:line="36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Primary Policy Limit:</w:t>
            </w:r>
          </w:p>
        </w:tc>
      </w:tr>
      <w:tr w:rsidR="000C0F5E">
        <w:tc>
          <w:tcPr>
            <w:tcW w:w="5238" w:type="dxa"/>
          </w:tcPr>
          <w:p w:rsidR="000C0F5E" w:rsidRDefault="000C0F5E" w:rsidP="000905C9">
            <w:pPr>
              <w:spacing w:line="36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2a. Health Care Provider Full Name, Employer’s Name &amp; Address:</w:t>
            </w:r>
          </w:p>
        </w:tc>
        <w:tc>
          <w:tcPr>
            <w:tcW w:w="5670" w:type="dxa"/>
          </w:tcPr>
          <w:p w:rsidR="000C0F5E" w:rsidRDefault="000C0F5E">
            <w:pPr>
              <w:spacing w:line="36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2b.  Date of Birth:</w:t>
            </w:r>
          </w:p>
          <w:p w:rsidR="000C0F5E" w:rsidRDefault="000C0F5E">
            <w:pPr>
              <w:spacing w:line="36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PA License #:</w:t>
            </w:r>
          </w:p>
          <w:p w:rsidR="000C0F5E" w:rsidRDefault="000C0F5E">
            <w:pPr>
              <w:spacing w:line="36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Professional School:</w:t>
            </w:r>
          </w:p>
          <w:p w:rsidR="000C0F5E" w:rsidRDefault="000C0F5E">
            <w:pPr>
              <w:spacing w:line="36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Year of Graduation:</w:t>
            </w:r>
          </w:p>
        </w:tc>
      </w:tr>
      <w:tr w:rsidR="000C0F5E">
        <w:tc>
          <w:tcPr>
            <w:tcW w:w="5238" w:type="dxa"/>
          </w:tcPr>
          <w:p w:rsidR="000C0F5E" w:rsidRDefault="000C0F5E">
            <w:pPr>
              <w:spacing w:line="36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3a. Claimant (Injured Person) Full Name &amp; Address:</w:t>
            </w:r>
          </w:p>
          <w:p w:rsidR="000C0F5E" w:rsidRDefault="000C0F5E">
            <w:pPr>
              <w:spacing w:line="360" w:lineRule="auto"/>
              <w:rPr>
                <w:b/>
                <w:sz w:val="18"/>
              </w:rPr>
            </w:pPr>
          </w:p>
          <w:p w:rsidR="000C0F5E" w:rsidRDefault="000C0F5E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5670" w:type="dxa"/>
          </w:tcPr>
          <w:p w:rsidR="00E15456" w:rsidRDefault="000C0F5E">
            <w:pPr>
              <w:spacing w:line="36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3b.  Date of Birth</w:t>
            </w:r>
            <w:r w:rsidR="00E15456">
              <w:rPr>
                <w:b/>
                <w:sz w:val="18"/>
              </w:rPr>
              <w:t>:</w:t>
            </w:r>
          </w:p>
          <w:p w:rsidR="000C0F5E" w:rsidRPr="00B77AD1" w:rsidRDefault="00E15456">
            <w:pPr>
              <w:spacing w:line="360" w:lineRule="auto"/>
              <w:rPr>
                <w:b/>
                <w:sz w:val="18"/>
              </w:rPr>
            </w:pPr>
            <w:r w:rsidRPr="00B77AD1">
              <w:rPr>
                <w:b/>
                <w:sz w:val="18"/>
              </w:rPr>
              <w:t xml:space="preserve">If unknown – age at time of incident: </w:t>
            </w:r>
            <w:r w:rsidR="0089567A" w:rsidRPr="00B77AD1">
              <w:rPr>
                <w:b/>
                <w:sz w:val="18"/>
              </w:rPr>
              <w:t xml:space="preserve">  </w:t>
            </w:r>
          </w:p>
          <w:p w:rsidR="00E15456" w:rsidRPr="00B77AD1" w:rsidRDefault="00E15456">
            <w:pPr>
              <w:spacing w:line="360" w:lineRule="auto"/>
              <w:rPr>
                <w:b/>
                <w:sz w:val="18"/>
              </w:rPr>
            </w:pPr>
            <w:r w:rsidRPr="00B77AD1">
              <w:rPr>
                <w:b/>
                <w:sz w:val="18"/>
              </w:rPr>
              <w:t xml:space="preserve">Gender:                              Occupation: </w:t>
            </w:r>
          </w:p>
          <w:p w:rsidR="000C0F5E" w:rsidRPr="0089567A" w:rsidRDefault="0089567A">
            <w:pPr>
              <w:spacing w:line="360" w:lineRule="auto"/>
              <w:rPr>
                <w:b/>
                <w:color w:val="FF0000"/>
                <w:sz w:val="18"/>
              </w:rPr>
            </w:pPr>
            <w:r w:rsidRPr="00B77AD1">
              <w:rPr>
                <w:b/>
                <w:sz w:val="18"/>
              </w:rPr>
              <w:t>Social Security #:</w:t>
            </w:r>
          </w:p>
        </w:tc>
      </w:tr>
      <w:tr w:rsidR="000C0F5E">
        <w:tc>
          <w:tcPr>
            <w:tcW w:w="5238" w:type="dxa"/>
          </w:tcPr>
          <w:p w:rsidR="000C0F5E" w:rsidRDefault="000C0F5E">
            <w:pPr>
              <w:spacing w:line="36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4a.  Starting Date of Alleged Malpractice:</w:t>
            </w:r>
          </w:p>
          <w:p w:rsidR="000C0F5E" w:rsidRDefault="000C0F5E">
            <w:pPr>
              <w:spacing w:line="36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Ending Date of Alleged Malpractice:</w:t>
            </w:r>
          </w:p>
          <w:p w:rsidR="000C0F5E" w:rsidRDefault="000C0F5E" w:rsidP="000905C9">
            <w:pPr>
              <w:spacing w:line="36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Excess____  Section 715____  Drop Down____</w:t>
            </w:r>
          </w:p>
        </w:tc>
        <w:tc>
          <w:tcPr>
            <w:tcW w:w="5670" w:type="dxa"/>
          </w:tcPr>
          <w:p w:rsidR="000C0F5E" w:rsidRDefault="000C0F5E">
            <w:pPr>
              <w:spacing w:line="36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4b.  Date Claim First Reported to Insured:</w:t>
            </w:r>
          </w:p>
          <w:p w:rsidR="000C0F5E" w:rsidRDefault="000C0F5E">
            <w:pPr>
              <w:spacing w:line="36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Date Claim First Reported to Insurer:</w:t>
            </w:r>
          </w:p>
          <w:p w:rsidR="000C0F5E" w:rsidRDefault="000C0F5E">
            <w:pPr>
              <w:spacing w:line="36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Date of Serious Event Notification to Claimant:</w:t>
            </w:r>
          </w:p>
          <w:p w:rsidR="000C0F5E" w:rsidRDefault="000C0F5E">
            <w:pPr>
              <w:spacing w:line="36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Date Suit Filed/Demand for Damages (whichever is earlier):</w:t>
            </w:r>
          </w:p>
        </w:tc>
      </w:tr>
      <w:tr w:rsidR="000C0F5E">
        <w:trPr>
          <w:cantSplit/>
        </w:trPr>
        <w:tc>
          <w:tcPr>
            <w:tcW w:w="10908" w:type="dxa"/>
            <w:gridSpan w:val="2"/>
          </w:tcPr>
          <w:p w:rsidR="000C0F5E" w:rsidRDefault="000C0F5E">
            <w:pPr>
              <w:spacing w:line="36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5. Place</w:t>
            </w:r>
            <w:r w:rsidR="0078495E">
              <w:rPr>
                <w:b/>
                <w:sz w:val="18"/>
              </w:rPr>
              <w:t xml:space="preserve"> Alleged</w:t>
            </w:r>
            <w:r>
              <w:rPr>
                <w:b/>
                <w:sz w:val="18"/>
              </w:rPr>
              <w:t xml:space="preserve"> Injury Occurred:</w:t>
            </w:r>
          </w:p>
          <w:p w:rsidR="000C0F5E" w:rsidRDefault="000C0F5E">
            <w:pPr>
              <w:spacing w:line="360" w:lineRule="auto"/>
              <w:rPr>
                <w:b/>
                <w:sz w:val="18"/>
              </w:rPr>
            </w:pPr>
          </w:p>
        </w:tc>
      </w:tr>
      <w:tr w:rsidR="000C0F5E">
        <w:trPr>
          <w:cantSplit/>
        </w:trPr>
        <w:tc>
          <w:tcPr>
            <w:tcW w:w="10908" w:type="dxa"/>
            <w:gridSpan w:val="2"/>
          </w:tcPr>
          <w:p w:rsidR="000C0F5E" w:rsidRDefault="000C0F5E">
            <w:pPr>
              <w:spacing w:line="36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6a.  Severity of Injury (</w:t>
            </w:r>
            <w:bookmarkStart w:id="0" w:name="_GoBack"/>
            <w:bookmarkEnd w:id="0"/>
            <w:r>
              <w:rPr>
                <w:b/>
                <w:sz w:val="18"/>
              </w:rPr>
              <w:t>use numerical codes in Claim Reporting Guidelines):_________</w:t>
            </w:r>
          </w:p>
          <w:p w:rsidR="000905C9" w:rsidRPr="00B77AD1" w:rsidRDefault="000905C9">
            <w:pPr>
              <w:spacing w:line="360" w:lineRule="auto"/>
              <w:rPr>
                <w:b/>
                <w:sz w:val="18"/>
              </w:rPr>
            </w:pPr>
            <w:r w:rsidRPr="00B77AD1">
              <w:rPr>
                <w:b/>
                <w:sz w:val="18"/>
              </w:rPr>
              <w:t>6b.  ICD 9/10 Codes: ____________________________________________________________________________________</w:t>
            </w:r>
          </w:p>
          <w:p w:rsidR="000C0F5E" w:rsidRDefault="000C0F5E">
            <w:pPr>
              <w:spacing w:line="36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  <w:r w:rsidR="000905C9">
              <w:rPr>
                <w:b/>
                <w:sz w:val="18"/>
              </w:rPr>
              <w:t>c</w:t>
            </w:r>
            <w:r>
              <w:rPr>
                <w:b/>
                <w:sz w:val="18"/>
              </w:rPr>
              <w:t xml:space="preserve">.  Nature of Treatment Giving Rise to Claim including Principal </w:t>
            </w:r>
            <w:r w:rsidR="0078495E">
              <w:rPr>
                <w:b/>
                <w:sz w:val="18"/>
              </w:rPr>
              <w:t xml:space="preserve">Alleged </w:t>
            </w:r>
            <w:r>
              <w:rPr>
                <w:b/>
                <w:sz w:val="18"/>
              </w:rPr>
              <w:t>Injury (attach statement of facts, if desired):</w:t>
            </w:r>
          </w:p>
          <w:p w:rsidR="000C0F5E" w:rsidRDefault="000C0F5E">
            <w:pPr>
              <w:spacing w:line="360" w:lineRule="auto"/>
              <w:rPr>
                <w:b/>
                <w:sz w:val="18"/>
              </w:rPr>
            </w:pPr>
          </w:p>
          <w:p w:rsidR="000C0F5E" w:rsidRDefault="000C0F5E">
            <w:pPr>
              <w:spacing w:line="360" w:lineRule="auto"/>
              <w:rPr>
                <w:b/>
                <w:sz w:val="18"/>
              </w:rPr>
            </w:pPr>
          </w:p>
        </w:tc>
      </w:tr>
      <w:tr w:rsidR="000C0F5E">
        <w:trPr>
          <w:cantSplit/>
        </w:trPr>
        <w:tc>
          <w:tcPr>
            <w:tcW w:w="10908" w:type="dxa"/>
            <w:gridSpan w:val="2"/>
          </w:tcPr>
          <w:p w:rsidR="000C0F5E" w:rsidRDefault="000C0F5E">
            <w:pPr>
              <w:spacing w:line="36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7. Claimant Present Condition and Prognosis:</w:t>
            </w:r>
          </w:p>
          <w:p w:rsidR="000C0F5E" w:rsidRDefault="000C0F5E">
            <w:pPr>
              <w:spacing w:line="360" w:lineRule="auto"/>
              <w:rPr>
                <w:b/>
                <w:sz w:val="18"/>
              </w:rPr>
            </w:pPr>
          </w:p>
          <w:p w:rsidR="000C0F5E" w:rsidRDefault="000C0F5E">
            <w:pPr>
              <w:spacing w:line="360" w:lineRule="auto"/>
              <w:rPr>
                <w:b/>
                <w:sz w:val="18"/>
              </w:rPr>
            </w:pPr>
          </w:p>
        </w:tc>
      </w:tr>
      <w:tr w:rsidR="000C0F5E">
        <w:tc>
          <w:tcPr>
            <w:tcW w:w="5238" w:type="dxa"/>
          </w:tcPr>
          <w:p w:rsidR="000C0F5E" w:rsidRDefault="000C0F5E">
            <w:pPr>
              <w:spacing w:line="36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8. Additional Defendants:</w:t>
            </w:r>
          </w:p>
          <w:p w:rsidR="000C0F5E" w:rsidRDefault="000C0F5E">
            <w:pPr>
              <w:spacing w:line="360" w:lineRule="auto"/>
              <w:rPr>
                <w:b/>
                <w:sz w:val="18"/>
              </w:rPr>
            </w:pPr>
          </w:p>
          <w:p w:rsidR="000C0F5E" w:rsidRDefault="000C0F5E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5670" w:type="dxa"/>
          </w:tcPr>
          <w:p w:rsidR="000C0F5E" w:rsidRDefault="000C0F5E">
            <w:pPr>
              <w:spacing w:line="36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Additional Defendants’ Insurers (if known):</w:t>
            </w:r>
          </w:p>
        </w:tc>
      </w:tr>
      <w:tr w:rsidR="000C0F5E">
        <w:trPr>
          <w:cantSplit/>
        </w:trPr>
        <w:tc>
          <w:tcPr>
            <w:tcW w:w="10908" w:type="dxa"/>
            <w:gridSpan w:val="2"/>
          </w:tcPr>
          <w:p w:rsidR="000C0F5E" w:rsidRDefault="000C0F5E">
            <w:pPr>
              <w:spacing w:line="36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9. Plaintiff Attorney (Name, Address &amp; Phone #):</w:t>
            </w:r>
          </w:p>
          <w:p w:rsidR="000C0F5E" w:rsidRDefault="000C0F5E">
            <w:pPr>
              <w:spacing w:line="360" w:lineRule="auto"/>
              <w:rPr>
                <w:b/>
                <w:sz w:val="18"/>
              </w:rPr>
            </w:pPr>
          </w:p>
          <w:p w:rsidR="000C0F5E" w:rsidRDefault="000C0F5E">
            <w:pPr>
              <w:spacing w:line="360" w:lineRule="auto"/>
              <w:rPr>
                <w:b/>
                <w:sz w:val="18"/>
              </w:rPr>
            </w:pPr>
          </w:p>
        </w:tc>
      </w:tr>
      <w:tr w:rsidR="000C0F5E">
        <w:trPr>
          <w:cantSplit/>
        </w:trPr>
        <w:tc>
          <w:tcPr>
            <w:tcW w:w="10908" w:type="dxa"/>
            <w:gridSpan w:val="2"/>
          </w:tcPr>
          <w:p w:rsidR="000C0F5E" w:rsidRDefault="000C0F5E">
            <w:pPr>
              <w:spacing w:line="36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10. Defense Attorney (Name, Address &amp; Phone #):</w:t>
            </w:r>
          </w:p>
          <w:p w:rsidR="000C0F5E" w:rsidRDefault="000C0F5E">
            <w:pPr>
              <w:spacing w:line="360" w:lineRule="auto"/>
              <w:rPr>
                <w:b/>
                <w:sz w:val="18"/>
              </w:rPr>
            </w:pPr>
          </w:p>
          <w:p w:rsidR="000C0F5E" w:rsidRDefault="000C0F5E">
            <w:pPr>
              <w:spacing w:line="360" w:lineRule="auto"/>
              <w:rPr>
                <w:b/>
                <w:sz w:val="18"/>
              </w:rPr>
            </w:pPr>
          </w:p>
        </w:tc>
      </w:tr>
      <w:tr w:rsidR="000C0F5E">
        <w:trPr>
          <w:cantSplit/>
        </w:trPr>
        <w:tc>
          <w:tcPr>
            <w:tcW w:w="10908" w:type="dxa"/>
            <w:gridSpan w:val="2"/>
          </w:tcPr>
          <w:p w:rsidR="000C0F5E" w:rsidRDefault="000C0F5E" w:rsidP="000905C9">
            <w:pPr>
              <w:spacing w:line="36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11. Insurer Claim Reserve:</w:t>
            </w:r>
          </w:p>
        </w:tc>
      </w:tr>
      <w:tr w:rsidR="0078495E">
        <w:trPr>
          <w:cantSplit/>
        </w:trPr>
        <w:tc>
          <w:tcPr>
            <w:tcW w:w="10908" w:type="dxa"/>
            <w:gridSpan w:val="2"/>
          </w:tcPr>
          <w:p w:rsidR="0078495E" w:rsidRDefault="0078495E">
            <w:pPr>
              <w:spacing w:line="360" w:lineRule="auto"/>
              <w:rPr>
                <w:b/>
                <w:sz w:val="18"/>
              </w:rPr>
            </w:pPr>
            <w:r w:rsidRPr="00E504B2">
              <w:rPr>
                <w:b/>
                <w:sz w:val="18"/>
                <w:highlight w:val="yellow"/>
              </w:rPr>
              <w:t>I attest that I am the authorized representative of the insurer stated in block 1a.</w:t>
            </w:r>
          </w:p>
        </w:tc>
      </w:tr>
      <w:tr w:rsidR="000C0F5E">
        <w:trPr>
          <w:cantSplit/>
        </w:trPr>
        <w:tc>
          <w:tcPr>
            <w:tcW w:w="10908" w:type="dxa"/>
            <w:gridSpan w:val="2"/>
          </w:tcPr>
          <w:p w:rsidR="000C0F5E" w:rsidRDefault="000C0F5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12.</w:t>
            </w:r>
          </w:p>
          <w:p w:rsidR="000C0F5E" w:rsidRDefault="000C0F5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Preparer Name</w:t>
            </w:r>
            <w:r>
              <w:rPr>
                <w:b/>
                <w:sz w:val="18"/>
              </w:rPr>
              <w:tab/>
              <w:t xml:space="preserve">                                                                                       </w:t>
            </w:r>
            <w:r w:rsidR="00B77AD1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Preparer E</w:t>
            </w:r>
            <w:r w:rsidR="000905C9">
              <w:rPr>
                <w:b/>
                <w:sz w:val="18"/>
              </w:rPr>
              <w:t>m</w:t>
            </w:r>
            <w:r>
              <w:rPr>
                <w:b/>
                <w:sz w:val="18"/>
              </w:rPr>
              <w:t>ail Address</w:t>
            </w:r>
          </w:p>
          <w:p w:rsidR="000C0F5E" w:rsidRDefault="000C0F5E">
            <w:pPr>
              <w:rPr>
                <w:b/>
                <w:sz w:val="18"/>
              </w:rPr>
            </w:pPr>
          </w:p>
          <w:p w:rsidR="000C0F5E" w:rsidRDefault="000C0F5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________________________________________________________        ______________________________________________________                    </w:t>
            </w:r>
          </w:p>
          <w:p w:rsidR="000C0F5E" w:rsidRDefault="000C0F5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Preparer Title                                                                                           </w:t>
            </w:r>
            <w:r w:rsidR="000905C9">
              <w:rPr>
                <w:b/>
                <w:sz w:val="18"/>
              </w:rPr>
              <w:t xml:space="preserve">   </w:t>
            </w:r>
            <w:r w:rsidR="00B77AD1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Phone Number </w:t>
            </w:r>
          </w:p>
          <w:p w:rsidR="000C0F5E" w:rsidRDefault="000C0F5E">
            <w:pPr>
              <w:rPr>
                <w:b/>
                <w:sz w:val="18"/>
              </w:rPr>
            </w:pPr>
          </w:p>
          <w:p w:rsidR="000C0F5E" w:rsidRDefault="000C0F5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________________________________________________________        _________-________-______________ ext. _________</w:t>
            </w:r>
          </w:p>
          <w:p w:rsidR="000C0F5E" w:rsidRDefault="000C0F5E">
            <w:pPr>
              <w:rPr>
                <w:b/>
                <w:sz w:val="18"/>
              </w:rPr>
            </w:pPr>
          </w:p>
          <w:p w:rsidR="000C0F5E" w:rsidRDefault="000C0F5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_____________________________________________________________________________________________/______/_____</w:t>
            </w:r>
          </w:p>
          <w:p w:rsidR="000C0F5E" w:rsidRDefault="000C0F5E" w:rsidP="000905C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Preparer Signature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  <w:t>Date</w:t>
            </w:r>
          </w:p>
        </w:tc>
      </w:tr>
    </w:tbl>
    <w:p w:rsidR="000C0F5E" w:rsidRDefault="000C0F5E">
      <w:pPr>
        <w:pStyle w:val="Heading1"/>
        <w:rPr>
          <w:rFonts w:ascii="Times New Roman" w:hAnsi="Times New Roman"/>
        </w:rPr>
      </w:pPr>
    </w:p>
    <w:p w:rsidR="000C0F5E" w:rsidRDefault="000C0F5E">
      <w:pPr>
        <w:rPr>
          <w:sz w:val="12"/>
        </w:rPr>
      </w:pPr>
      <w:r>
        <w:rPr>
          <w:b/>
          <w:sz w:val="12"/>
        </w:rPr>
        <w:t xml:space="preserve">Form C-416 (Revised </w:t>
      </w:r>
      <w:r w:rsidR="001E1294">
        <w:rPr>
          <w:b/>
          <w:sz w:val="12"/>
        </w:rPr>
        <w:t>May</w:t>
      </w:r>
      <w:r w:rsidR="0005358E">
        <w:rPr>
          <w:b/>
          <w:sz w:val="12"/>
        </w:rPr>
        <w:t xml:space="preserve"> 20</w:t>
      </w:r>
      <w:r w:rsidR="000639BC">
        <w:rPr>
          <w:b/>
          <w:sz w:val="12"/>
        </w:rPr>
        <w:t>1</w:t>
      </w:r>
      <w:r w:rsidR="007B5604">
        <w:rPr>
          <w:b/>
          <w:sz w:val="12"/>
        </w:rPr>
        <w:t>5</w:t>
      </w:r>
      <w:r>
        <w:rPr>
          <w:b/>
          <w:sz w:val="12"/>
        </w:rPr>
        <w:t>)</w:t>
      </w:r>
    </w:p>
    <w:sectPr w:rsidR="000C0F5E" w:rsidSect="0005358E">
      <w:pgSz w:w="12240" w:h="15840"/>
      <w:pgMar w:top="245" w:right="1440" w:bottom="24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46D09"/>
    <w:multiLevelType w:val="singleLevel"/>
    <w:tmpl w:val="632E4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5ADB3AE8"/>
    <w:multiLevelType w:val="singleLevel"/>
    <w:tmpl w:val="132A74C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69041A34"/>
    <w:multiLevelType w:val="singleLevel"/>
    <w:tmpl w:val="FA68262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>
    <w:nsid w:val="775840DF"/>
    <w:multiLevelType w:val="singleLevel"/>
    <w:tmpl w:val="B9D0EC2A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F39"/>
    <w:rsid w:val="0005358E"/>
    <w:rsid w:val="000639BC"/>
    <w:rsid w:val="000905C9"/>
    <w:rsid w:val="000C0F5E"/>
    <w:rsid w:val="001D1CAE"/>
    <w:rsid w:val="001E1294"/>
    <w:rsid w:val="002160A4"/>
    <w:rsid w:val="0036778C"/>
    <w:rsid w:val="0078495E"/>
    <w:rsid w:val="007B5604"/>
    <w:rsid w:val="00834F39"/>
    <w:rsid w:val="0089567A"/>
    <w:rsid w:val="00A37632"/>
    <w:rsid w:val="00AF34B3"/>
    <w:rsid w:val="00B77AD1"/>
    <w:rsid w:val="00E15456"/>
    <w:rsid w:val="00E504B2"/>
    <w:rsid w:val="00E74314"/>
    <w:rsid w:val="00FE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urier New" w:hAnsi="Courier New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urier New" w:hAnsi="Courier New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561AC53F3EBF42A010DAD5CC9389A6" ma:contentTypeVersion="0" ma:contentTypeDescription="Create a new document." ma:contentTypeScope="" ma:versionID="f98ebbda7a288c067488be528f3028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468BF2-4096-4453-A3EC-251E0A5E6B02}"/>
</file>

<file path=customXml/itemProps2.xml><?xml version="1.0" encoding="utf-8"?>
<ds:datastoreItem xmlns:ds="http://schemas.openxmlformats.org/officeDocument/2006/customXml" ds:itemID="{4A234457-600B-4D23-8E84-0E0575F01201}"/>
</file>

<file path=customXml/itemProps3.xml><?xml version="1.0" encoding="utf-8"?>
<ds:datastoreItem xmlns:ds="http://schemas.openxmlformats.org/officeDocument/2006/customXml" ds:itemID="{C8DFA672-D249-4558-808B-E80010A40C35}"/>
</file>

<file path=customXml/itemProps4.xml><?xml version="1.0" encoding="utf-8"?>
<ds:datastoreItem xmlns:ds="http://schemas.openxmlformats.org/officeDocument/2006/customXml" ds:itemID="{AE82117D-20A9-48CC-A713-2B58044AA294}"/>
</file>

<file path=docProps/app.xml><?xml version="1.0" encoding="utf-8"?>
<Properties xmlns="http://schemas.openxmlformats.org/officeDocument/2006/extended-properties" xmlns:vt="http://schemas.openxmlformats.org/officeDocument/2006/docPropsVTypes">
  <Template>E3E5F073</Template>
  <TotalTime>0</TotalTime>
  <Pages>1</Pages>
  <Words>244</Words>
  <Characters>2044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PROFESSIONAL LIABILITY CATASTROPHE LOSS FUND</vt:lpstr>
    </vt:vector>
  </TitlesOfParts>
  <Company>mpclf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PROFESSIONAL LIABILITY CATASTROPHE LOSS FUND</dc:title>
  <dc:creator>mpclf</dc:creator>
  <cp:lastModifiedBy>dmchugh</cp:lastModifiedBy>
  <cp:revision>2</cp:revision>
  <cp:lastPrinted>2015-05-19T15:53:00Z</cp:lastPrinted>
  <dcterms:created xsi:type="dcterms:W3CDTF">2015-05-27T13:17:00Z</dcterms:created>
  <dcterms:modified xsi:type="dcterms:W3CDTF">2015-05-27T13:17:00Z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0x010100BB561AC53F3EBF42A010DAD5CC9389A6</vt:lpwstr>
  </property>
  <property fmtid="{D5CDD505-2E9C-101B-9397-08002B2CF9AE}" pid="3" name="Order">
    <vt:r8>3400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