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4" w:rsidRDefault="00296798">
      <w:pPr>
        <w:pStyle w:val="Heading4"/>
        <w:spacing w:before="58"/>
        <w:ind w:left="1869" w:right="1358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Medical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Care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Availability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Reduction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Error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Fund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|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Insurance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Department</w:t>
      </w:r>
    </w:p>
    <w:p w:rsidR="00272924" w:rsidRDefault="00296798">
      <w:pPr>
        <w:pStyle w:val="BodyText"/>
        <w:ind w:left="1871" w:right="1358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Claims </w:t>
      </w:r>
      <w:r>
        <w:rPr>
          <w:rFonts w:ascii="Arial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Division</w:t>
      </w:r>
      <w:r>
        <w:rPr>
          <w:rFonts w:ascii="Arial"/>
        </w:rPr>
        <w:t xml:space="preserve"> |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 Box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12030</w:t>
      </w:r>
      <w:r>
        <w:rPr>
          <w:rFonts w:ascii="Arial"/>
        </w:rPr>
        <w:t xml:space="preserve"> |</w:t>
      </w:r>
      <w:r>
        <w:rPr>
          <w:rFonts w:ascii="Arial"/>
          <w:spacing w:val="-1"/>
        </w:rPr>
        <w:t xml:space="preserve"> Harrisburg,</w:t>
      </w:r>
      <w:r>
        <w:rPr>
          <w:rFonts w:ascii="Arial"/>
        </w:rPr>
        <w:t xml:space="preserve"> PA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 xml:space="preserve">17108-2030 </w:t>
      </w:r>
      <w:r>
        <w:rPr>
          <w:rFonts w:ascii="Arial"/>
        </w:rPr>
        <w:t>| Phone: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717.783.3770</w:t>
      </w:r>
      <w:r>
        <w:rPr>
          <w:rFonts w:ascii="Arial"/>
        </w:rPr>
        <w:t xml:space="preserve"> |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Fax:</w:t>
      </w:r>
      <w:r>
        <w:rPr>
          <w:rFonts w:ascii="Arial"/>
          <w:spacing w:val="-1"/>
        </w:rPr>
        <w:t xml:space="preserve"> 717-787-0651</w:t>
      </w:r>
    </w:p>
    <w:p w:rsidR="00272924" w:rsidRDefault="00272924">
      <w:pPr>
        <w:spacing w:before="1"/>
        <w:rPr>
          <w:rFonts w:ascii="Arial" w:eastAsia="Arial" w:hAnsi="Arial" w:cs="Arial"/>
          <w:sz w:val="20"/>
          <w:szCs w:val="20"/>
        </w:rPr>
      </w:pPr>
    </w:p>
    <w:p w:rsidR="00272924" w:rsidRDefault="00272924">
      <w:pPr>
        <w:spacing w:line="200" w:lineRule="atLeast"/>
        <w:ind w:left="10798"/>
        <w:rPr>
          <w:rFonts w:ascii="Arial" w:eastAsia="Arial" w:hAnsi="Arial" w:cs="Arial"/>
          <w:sz w:val="20"/>
          <w:szCs w:val="20"/>
        </w:rPr>
      </w:pPr>
    </w:p>
    <w:p w:rsidR="00272924" w:rsidRDefault="00296798">
      <w:pPr>
        <w:spacing w:before="102"/>
        <w:ind w:left="190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003366"/>
          <w:sz w:val="24"/>
        </w:rPr>
        <w:t>Primary</w:t>
      </w:r>
      <w:r>
        <w:rPr>
          <w:rFonts w:ascii="Verdana"/>
          <w:b/>
          <w:color w:val="003366"/>
          <w:spacing w:val="-12"/>
          <w:sz w:val="24"/>
        </w:rPr>
        <w:t xml:space="preserve"> </w:t>
      </w:r>
      <w:r>
        <w:rPr>
          <w:rFonts w:ascii="Verdana"/>
          <w:b/>
          <w:color w:val="003366"/>
          <w:sz w:val="24"/>
        </w:rPr>
        <w:t>Carrier's</w:t>
      </w:r>
      <w:r>
        <w:rPr>
          <w:rFonts w:ascii="Verdana"/>
          <w:b/>
          <w:color w:val="003366"/>
          <w:spacing w:val="-11"/>
          <w:sz w:val="24"/>
        </w:rPr>
        <w:t xml:space="preserve"> </w:t>
      </w:r>
      <w:r>
        <w:rPr>
          <w:rFonts w:ascii="Verdana"/>
          <w:b/>
          <w:color w:val="003366"/>
          <w:sz w:val="24"/>
        </w:rPr>
        <w:t>Medicare</w:t>
      </w:r>
      <w:r>
        <w:rPr>
          <w:rFonts w:ascii="Verdana"/>
          <w:b/>
          <w:color w:val="003366"/>
          <w:spacing w:val="-12"/>
          <w:sz w:val="24"/>
        </w:rPr>
        <w:t xml:space="preserve"> </w:t>
      </w:r>
      <w:r>
        <w:rPr>
          <w:rFonts w:ascii="Verdana"/>
          <w:b/>
          <w:color w:val="003366"/>
          <w:spacing w:val="-1"/>
          <w:sz w:val="24"/>
        </w:rPr>
        <w:t>Secondary</w:t>
      </w:r>
      <w:r>
        <w:rPr>
          <w:rFonts w:ascii="Verdana"/>
          <w:b/>
          <w:color w:val="003366"/>
          <w:spacing w:val="-9"/>
          <w:sz w:val="24"/>
        </w:rPr>
        <w:t xml:space="preserve"> </w:t>
      </w:r>
      <w:r>
        <w:rPr>
          <w:rFonts w:ascii="Verdana"/>
          <w:b/>
          <w:color w:val="003366"/>
          <w:sz w:val="24"/>
        </w:rPr>
        <w:t>Payment</w:t>
      </w:r>
      <w:r>
        <w:rPr>
          <w:rFonts w:ascii="Verdana"/>
          <w:b/>
          <w:color w:val="003366"/>
          <w:spacing w:val="-11"/>
          <w:sz w:val="24"/>
        </w:rPr>
        <w:t xml:space="preserve"> </w:t>
      </w:r>
      <w:r>
        <w:rPr>
          <w:rFonts w:ascii="Verdana"/>
          <w:b/>
          <w:color w:val="003366"/>
          <w:sz w:val="24"/>
        </w:rPr>
        <w:t>Information</w:t>
      </w:r>
    </w:p>
    <w:p w:rsidR="00272924" w:rsidRDefault="0027292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72924" w:rsidRDefault="00272924">
      <w:pPr>
        <w:spacing w:before="8"/>
        <w:rPr>
          <w:rFonts w:ascii="Verdana" w:eastAsia="Verdana" w:hAnsi="Verdana" w:cs="Verdana"/>
          <w:b/>
          <w:bCs/>
          <w:sz w:val="17"/>
          <w:szCs w:val="17"/>
        </w:rPr>
      </w:pPr>
    </w:p>
    <w:p w:rsidR="00272924" w:rsidRDefault="009C7E4B">
      <w:pPr>
        <w:pStyle w:val="Heading2"/>
      </w:pPr>
      <w:r>
        <w:pict>
          <v:group id="_x0000_s1306" style="position:absolute;left:0;text-align:left;margin-left:106.7pt;margin-top:-.45pt;width:469.05pt;height:19.85pt;z-index:1744;mso-position-horizontal-relative:page" coordorigin="2134,-9" coordsize="9381,397">
            <v:group id="_x0000_s1313" style="position:absolute;left:2134;top:-9;width:9381;height:397" coordorigin="2134,-9" coordsize="9381,397">
              <v:shape id="_x0000_s1314" style="position:absolute;left:2134;top:-9;width:9381;height:397" coordorigin="2134,-9" coordsize="9381,397" path="m11515,-9r-9381,l2134,388r10,-10l2144,1r9361,l11515,-9xe" fillcolor="black" stroked="f">
                <v:path arrowok="t"/>
              </v:shape>
            </v:group>
            <v:group id="_x0000_s1311" style="position:absolute;left:2134;top:-9;width:9381;height:397" coordorigin="2134,-9" coordsize="9381,397">
              <v:shape id="_x0000_s1312" style="position:absolute;left:2134;top:-9;width:9381;height:397" coordorigin="2134,-9" coordsize="9381,397" path="m11515,-9r-10,10l11505,378r-9361,l2134,388r9381,l11515,-9xe" fillcolor="black" stroked="f">
                <v:path arrowok="t"/>
              </v:shape>
            </v:group>
            <v:group id="_x0000_s1309" style="position:absolute;left:2144;top:1;width:9361;height:377" coordorigin="2144,1" coordsize="9361,377">
              <v:shape id="_x0000_s1310" style="position:absolute;left:2144;top:1;width:9361;height:377" coordorigin="2144,1" coordsize="9361,377" path="m11505,1l2144,1r,377l2154,368r,-357l11495,11r10,-10xe" fillcolor="gray" stroked="f">
                <v:path arrowok="t"/>
              </v:shape>
            </v:group>
            <v:group id="_x0000_s1307" style="position:absolute;left:2144;top:1;width:9361;height:377" coordorigin="2144,1" coordsize="9361,377">
              <v:shape id="_x0000_s1308" style="position:absolute;left:2144;top:1;width:9361;height:377" coordorigin="2144,1" coordsize="9361,377" path="m11505,1r-10,10l11495,368r-9341,l2144,378r9361,l11505,1xe" fillcolor="#d3d0c7" stroked="f">
                <v:path arrowok="t"/>
              </v:shape>
            </v:group>
            <w10:wrap anchorx="page"/>
          </v:group>
        </w:pict>
      </w:r>
      <w:r w:rsidR="00296798">
        <w:t>Case</w:t>
      </w:r>
      <w:r w:rsidR="00296798">
        <w:rPr>
          <w:spacing w:val="-5"/>
        </w:rPr>
        <w:t xml:space="preserve"> </w:t>
      </w:r>
      <w:r w:rsidR="00296798">
        <w:t>Name*</w:t>
      </w:r>
    </w:p>
    <w:p w:rsidR="00272924" w:rsidRDefault="00272924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272924" w:rsidRDefault="009C7E4B">
      <w:pPr>
        <w:tabs>
          <w:tab w:val="left" w:pos="6105"/>
        </w:tabs>
        <w:spacing w:before="51"/>
        <w:ind w:left="1781"/>
        <w:rPr>
          <w:rFonts w:ascii="Calibri" w:eastAsia="Calibri" w:hAnsi="Calibri" w:cs="Calibri"/>
          <w:sz w:val="20"/>
          <w:szCs w:val="20"/>
        </w:rPr>
      </w:pPr>
      <w:r>
        <w:pict>
          <v:group id="_x0000_s1297" style="position:absolute;left:0;text-align:left;margin-left:177.45pt;margin-top:-.2pt;width:104.7pt;height:19.85pt;z-index:-7864;mso-position-horizontal-relative:page" coordorigin="3549,-4" coordsize="2094,397">
            <v:group id="_x0000_s1304" style="position:absolute;left:3549;top:-4;width:2094;height:397" coordorigin="3549,-4" coordsize="2094,397">
              <v:shape id="_x0000_s1305" style="position:absolute;left:3549;top:-4;width:2094;height:397" coordorigin="3549,-4" coordsize="2094,397" path="m5643,-4r-2094,l3549,393r10,-10l3559,6r2074,l5643,-4xe" fillcolor="black" stroked="f">
                <v:path arrowok="t"/>
              </v:shape>
            </v:group>
            <v:group id="_x0000_s1302" style="position:absolute;left:3549;top:-4;width:2094;height:397" coordorigin="3549,-4" coordsize="2094,397">
              <v:shape id="_x0000_s1303" style="position:absolute;left:3549;top:-4;width:2094;height:397" coordorigin="3549,-4" coordsize="2094,397" path="m5643,-4l5633,6r,377l3559,383r-10,10l5643,393r,-397xe" fillcolor="black" stroked="f">
                <v:path arrowok="t"/>
              </v:shape>
            </v:group>
            <v:group id="_x0000_s1300" style="position:absolute;left:3559;top:6;width:2074;height:377" coordorigin="3559,6" coordsize="2074,377">
              <v:shape id="_x0000_s1301" style="position:absolute;left:3559;top:6;width:2074;height:377" coordorigin="3559,6" coordsize="2074,377" path="m5633,6l3559,6r,377l3569,373r,-357l5623,16,5633,6xe" fillcolor="gray" stroked="f">
                <v:path arrowok="t"/>
              </v:shape>
            </v:group>
            <v:group id="_x0000_s1298" style="position:absolute;left:3559;top:6;width:2074;height:377" coordorigin="3559,6" coordsize="2074,377">
              <v:shape id="_x0000_s1299" style="position:absolute;left:3559;top:6;width:2074;height:377" coordorigin="3559,6" coordsize="2074,377" path="m5633,6r-10,10l5623,373r-2054,l3559,383r2074,l5633,6xe" fillcolor="#d3d0c7" stroked="f">
                <v:path arrowok="t"/>
              </v:shape>
            </v:group>
            <w10:wrap anchorx="page"/>
          </v:group>
        </w:pict>
      </w:r>
      <w:r>
        <w:pict>
          <v:group id="_x0000_s1288" style="position:absolute;left:0;text-align:left;margin-left:369.8pt;margin-top:-1.05pt;width:76.1pt;height:19.85pt;z-index:1792;mso-position-horizontal-relative:page" coordorigin="7396,-21" coordsize="1522,397">
            <v:group id="_x0000_s1295" style="position:absolute;left:7396;top:-21;width:1522;height:397" coordorigin="7396,-21" coordsize="1522,397">
              <v:shape id="_x0000_s1296" style="position:absolute;left:7396;top:-21;width:1522;height:397" coordorigin="7396,-21" coordsize="1522,397" path="m8918,-21r-1522,l7396,376r10,-10l7406,-11r1502,l8918,-21xe" fillcolor="black" stroked="f">
                <v:path arrowok="t"/>
              </v:shape>
            </v:group>
            <v:group id="_x0000_s1293" style="position:absolute;left:7396;top:-21;width:1522;height:397" coordorigin="7396,-21" coordsize="1522,397">
              <v:shape id="_x0000_s1294" style="position:absolute;left:7396;top:-21;width:1522;height:397" coordorigin="7396,-21" coordsize="1522,397" path="m8918,-21r-10,10l8908,366r-1502,l7396,376r1522,l8918,-21xe" fillcolor="black" stroked="f">
                <v:path arrowok="t"/>
              </v:shape>
            </v:group>
            <v:group id="_x0000_s1291" style="position:absolute;left:7406;top:-11;width:1502;height:377" coordorigin="7406,-11" coordsize="1502,377">
              <v:shape id="_x0000_s1292" style="position:absolute;left:7406;top:-11;width:1502;height:377" coordorigin="7406,-11" coordsize="1502,377" path="m8908,-11r-1502,l7406,366r10,-10l7416,-1r1482,l8908,-11xe" fillcolor="gray" stroked="f">
                <v:path arrowok="t"/>
              </v:shape>
            </v:group>
            <v:group id="_x0000_s1289" style="position:absolute;left:7406;top:-11;width:1502;height:377" coordorigin="7406,-11" coordsize="1502,377">
              <v:shape id="_x0000_s1290" style="position:absolute;left:7406;top:-11;width:1502;height:377" coordorigin="7406,-11" coordsize="1502,377" path="m8908,-11r-10,10l8898,356r-1482,l7406,366r1502,l8908,-11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4"/>
        </w:rPr>
        <w:t>Mcare</w:t>
      </w:r>
      <w:r w:rsidR="00296798">
        <w:rPr>
          <w:rFonts w:ascii="Calibri"/>
          <w:spacing w:val="-17"/>
          <w:sz w:val="24"/>
        </w:rPr>
        <w:t xml:space="preserve"> </w:t>
      </w:r>
      <w:r w:rsidR="00296798">
        <w:rPr>
          <w:rFonts w:ascii="Calibri"/>
          <w:sz w:val="24"/>
        </w:rPr>
        <w:t>File</w:t>
      </w:r>
      <w:r w:rsidR="00296798">
        <w:rPr>
          <w:rFonts w:ascii="Calibri"/>
          <w:spacing w:val="-17"/>
          <w:sz w:val="24"/>
        </w:rPr>
        <w:t xml:space="preserve"> </w:t>
      </w:r>
      <w:r w:rsidR="00296798">
        <w:rPr>
          <w:rFonts w:ascii="Calibri"/>
          <w:sz w:val="24"/>
        </w:rPr>
        <w:t>No.*</w:t>
      </w:r>
      <w:r w:rsidR="00296798">
        <w:rPr>
          <w:rFonts w:ascii="Calibri"/>
          <w:sz w:val="24"/>
        </w:rPr>
        <w:tab/>
      </w:r>
      <w:r w:rsidR="00296798">
        <w:rPr>
          <w:rFonts w:ascii="Calibri"/>
          <w:position w:val="3"/>
          <w:sz w:val="20"/>
        </w:rPr>
        <w:t>Your</w:t>
      </w:r>
      <w:r w:rsidR="00296798">
        <w:rPr>
          <w:rFonts w:ascii="Calibri"/>
          <w:spacing w:val="8"/>
          <w:position w:val="3"/>
          <w:sz w:val="20"/>
        </w:rPr>
        <w:t xml:space="preserve"> </w:t>
      </w:r>
      <w:r w:rsidR="00296798">
        <w:rPr>
          <w:rFonts w:ascii="Calibri"/>
          <w:position w:val="3"/>
          <w:sz w:val="20"/>
        </w:rPr>
        <w:t>File</w:t>
      </w:r>
      <w:r w:rsidR="00296798">
        <w:rPr>
          <w:rFonts w:ascii="Calibri"/>
          <w:spacing w:val="7"/>
          <w:position w:val="3"/>
          <w:sz w:val="20"/>
        </w:rPr>
        <w:t xml:space="preserve"> </w:t>
      </w:r>
      <w:r w:rsidR="00296798">
        <w:rPr>
          <w:rFonts w:ascii="Calibri"/>
          <w:position w:val="3"/>
          <w:sz w:val="20"/>
        </w:rPr>
        <w:t>No.</w:t>
      </w:r>
    </w:p>
    <w:p w:rsidR="00272924" w:rsidRDefault="00272924">
      <w:pPr>
        <w:rPr>
          <w:rFonts w:ascii="Calibri" w:eastAsia="Calibri" w:hAnsi="Calibri" w:cs="Calibri"/>
          <w:sz w:val="20"/>
          <w:szCs w:val="20"/>
        </w:rPr>
      </w:pPr>
    </w:p>
    <w:p w:rsidR="00272924" w:rsidRDefault="0027292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272924" w:rsidRDefault="00296798">
      <w:pPr>
        <w:pStyle w:val="Heading2"/>
        <w:spacing w:before="0"/>
        <w:ind w:left="1494" w:right="135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</w:rPr>
        <w:t>Claimant's</w:t>
      </w:r>
      <w:r>
        <w:rPr>
          <w:rFonts w:ascii="Verdana"/>
          <w:spacing w:val="-9"/>
        </w:rPr>
        <w:t xml:space="preserve"> </w:t>
      </w:r>
      <w:r>
        <w:rPr>
          <w:rFonts w:ascii="Verdana"/>
        </w:rPr>
        <w:t>Legal</w:t>
      </w:r>
      <w:r>
        <w:rPr>
          <w:rFonts w:ascii="Verdana"/>
          <w:spacing w:val="-10"/>
        </w:rPr>
        <w:t xml:space="preserve"> </w:t>
      </w:r>
      <w:r>
        <w:rPr>
          <w:rFonts w:ascii="Verdana"/>
        </w:rPr>
        <w:t>Full</w:t>
      </w:r>
      <w:r>
        <w:rPr>
          <w:rFonts w:ascii="Verdana"/>
          <w:spacing w:val="-10"/>
        </w:rPr>
        <w:t xml:space="preserve"> </w:t>
      </w:r>
      <w:r>
        <w:rPr>
          <w:rFonts w:ascii="Verdana"/>
          <w:spacing w:val="-1"/>
        </w:rPr>
        <w:t>Name</w:t>
      </w:r>
      <w:r>
        <w:rPr>
          <w:rFonts w:ascii="Verdana"/>
          <w:spacing w:val="-1"/>
          <w:sz w:val="20"/>
        </w:rPr>
        <w:t>*</w:t>
      </w:r>
    </w:p>
    <w:p w:rsidR="00272924" w:rsidRDefault="00296798">
      <w:pPr>
        <w:pStyle w:val="BodyText"/>
        <w:spacing w:before="13"/>
        <w:ind w:left="1495" w:right="1358"/>
        <w:jc w:val="center"/>
      </w:pPr>
      <w:r>
        <w:rPr>
          <w:spacing w:val="-1"/>
        </w:rPr>
        <w:t>Exactly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rPr>
          <w:spacing w:val="-1"/>
        </w:rPr>
        <w:t>Card</w:t>
      </w:r>
    </w:p>
    <w:p w:rsidR="00272924" w:rsidRDefault="00272924">
      <w:pPr>
        <w:spacing w:before="8"/>
        <w:rPr>
          <w:rFonts w:ascii="Verdana" w:eastAsia="Verdana" w:hAnsi="Verdana" w:cs="Verdana"/>
          <w:sz w:val="7"/>
          <w:szCs w:val="7"/>
        </w:rPr>
      </w:pPr>
    </w:p>
    <w:p w:rsidR="00272924" w:rsidRDefault="009C7E4B">
      <w:pPr>
        <w:spacing w:line="200" w:lineRule="atLeast"/>
        <w:ind w:left="295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279" style="width:310.45pt;height:19.85pt;mso-position-horizontal-relative:char;mso-position-vertical-relative:line" coordsize="6209,397">
            <v:group id="_x0000_s1286" style="position:absolute;width:6209;height:397" coordsize="6209,397">
              <v:shape id="_x0000_s1287" style="position:absolute;width:6209;height:397" coordsize="6209,397" path="m6208,l,,,397,10,387,10,10r6188,l6208,xe" fillcolor="black" stroked="f">
                <v:path arrowok="t"/>
              </v:shape>
            </v:group>
            <v:group id="_x0000_s1284" style="position:absolute;width:6209;height:397" coordsize="6209,397">
              <v:shape id="_x0000_s1285" style="position:absolute;width:6209;height:397" coordsize="6209,397" path="m6208,r-10,10l6198,387,10,387,,397r6208,l6208,xe" fillcolor="black" stroked="f">
                <v:path arrowok="t"/>
              </v:shape>
            </v:group>
            <v:group id="_x0000_s1282" style="position:absolute;left:10;top:10;width:6189;height:377" coordorigin="10,10" coordsize="6189,377">
              <v:shape id="_x0000_s1283" style="position:absolute;left:10;top:10;width:6189;height:377" coordorigin="10,10" coordsize="6189,377" path="m6198,10l10,10r,377l20,377,20,20r6168,l6198,10xe" fillcolor="gray" stroked="f">
                <v:path arrowok="t"/>
              </v:shape>
            </v:group>
            <v:group id="_x0000_s1280" style="position:absolute;left:10;top:10;width:6189;height:377" coordorigin="10,10" coordsize="6189,377">
              <v:shape id="_x0000_s1281" style="position:absolute;left:10;top:10;width:6189;height:377" coordorigin="10,10" coordsize="6189,377" path="m6198,10r-10,10l6188,377,20,377,10,387r6188,l6198,10xe" fillcolor="#d3d0c7" stroked="f">
                <v:path arrowok="t"/>
              </v:shape>
            </v:group>
            <w10:wrap type="none"/>
            <w10:anchorlock/>
          </v:group>
        </w:pict>
      </w:r>
    </w:p>
    <w:p w:rsidR="00272924" w:rsidRDefault="00272924">
      <w:pPr>
        <w:spacing w:before="9"/>
        <w:rPr>
          <w:rFonts w:ascii="Verdana" w:eastAsia="Verdana" w:hAnsi="Verdana" w:cs="Verdana"/>
          <w:sz w:val="21"/>
          <w:szCs w:val="21"/>
        </w:rPr>
      </w:pPr>
    </w:p>
    <w:p w:rsidR="00272924" w:rsidRDefault="00272924">
      <w:pPr>
        <w:rPr>
          <w:rFonts w:ascii="Verdana" w:eastAsia="Verdana" w:hAnsi="Verdana" w:cs="Verdana"/>
          <w:sz w:val="21"/>
          <w:szCs w:val="21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296798">
      <w:pPr>
        <w:pStyle w:val="Heading2"/>
        <w:spacing w:line="539" w:lineRule="auto"/>
        <w:ind w:left="1385" w:hanging="18"/>
      </w:pPr>
      <w:r>
        <w:lastRenderedPageBreak/>
        <w:t>Social</w:t>
      </w:r>
      <w:r>
        <w:rPr>
          <w:spacing w:val="3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No.*</w:t>
      </w:r>
      <w:r>
        <w:rPr>
          <w:w w:val="95"/>
        </w:rPr>
        <w:t xml:space="preserve"> </w:t>
      </w:r>
      <w:r>
        <w:t>Medicare</w:t>
      </w:r>
      <w:r>
        <w:rPr>
          <w:spacing w:val="10"/>
        </w:rPr>
        <w:t xml:space="preserve"> </w:t>
      </w:r>
      <w:r>
        <w:t>HICN</w:t>
      </w:r>
    </w:p>
    <w:p w:rsidR="00272924" w:rsidRDefault="00296798">
      <w:pPr>
        <w:spacing w:before="88"/>
        <w:ind w:left="1382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4"/>
        </w:rPr>
        <w:lastRenderedPageBreak/>
        <w:t>Date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 xml:space="preserve">Birth* </w:t>
      </w:r>
      <w:r>
        <w:rPr>
          <w:rFonts w:ascii="Calibri"/>
          <w:sz w:val="20"/>
        </w:rPr>
        <w:t>MM/DD/YYYY</w:t>
      </w:r>
    </w:p>
    <w:p w:rsidR="00272924" w:rsidRDefault="00272924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272924" w:rsidRDefault="009C7E4B">
      <w:pPr>
        <w:pStyle w:val="Heading2"/>
        <w:tabs>
          <w:tab w:val="left" w:pos="2818"/>
          <w:tab w:val="left" w:pos="4074"/>
        </w:tabs>
        <w:spacing w:before="0"/>
        <w:ind w:left="1367"/>
        <w:rPr>
          <w:rFonts w:ascii="Verdana" w:eastAsia="Verdana" w:hAnsi="Verdana" w:cs="Verdana"/>
        </w:rPr>
      </w:pPr>
      <w:r>
        <w:pict>
          <v:group id="_x0000_s1270" style="position:absolute;left:0;text-align:left;margin-left:375.15pt;margin-top:-2.3pt;width:20.95pt;height:20.95pt;z-index:-8440;mso-position-horizontal-relative:page" coordorigin="7503,-46" coordsize="419,419">
            <v:group id="_x0000_s1277" style="position:absolute;left:7513;top:-36;width:341;height:338" coordorigin="7513,-36" coordsize="341,338">
              <v:shape id="_x0000_s1278" style="position:absolute;left:7513;top:-36;width:341;height:338" coordorigin="7513,-36" coordsize="341,338" path="m7853,23r-65,-44l7713,-36r-19,1l7621,-14r-62,50l7522,105r-9,57l7514,180r20,73l7555,286r13,16e" filled="f" strokecolor="gray" strokeweight="1pt">
                <v:path arrowok="t"/>
              </v:shape>
            </v:group>
            <v:group id="_x0000_s1275" style="position:absolute;left:7571;top:26;width:341;height:338" coordorigin="7571,26" coordsize="341,338">
              <v:shape id="_x0000_s1276" style="position:absolute;left:7571;top:26;width:341;height:338" coordorigin="7571,26" coordsize="341,338" path="m7571,305r66,44l7711,363r19,l7803,341r62,-50l7903,223r8,-57l7911,147,7890,74,7870,41,7857,26e" filled="f" strokecolor="white" strokeweight="1pt">
                <v:path arrowok="t"/>
              </v:shape>
            </v:group>
            <v:group id="_x0000_s1273" style="position:absolute;left:7585;top:51;width:306;height:292" coordorigin="7585,51" coordsize="306,292">
              <v:shape id="_x0000_s1274" style="position:absolute;left:7585;top:51;width:306;height:292" coordorigin="7585,51" coordsize="306,292" path="m7585,291r66,42l7707,343r19,l7799,321r47,-39l7877,230r14,-75l7889,137r-3,-19l7880,101r-7,-18l7863,67,7852,51e" filled="f" strokecolor="#d3d0c7" strokeweight="1pt">
                <v:path arrowok="t"/>
              </v:shape>
            </v:group>
            <v:group id="_x0000_s1271" style="position:absolute;left:7534;top:-16;width:306;height:292" coordorigin="7534,-16" coordsize="306,292">
              <v:shape id="_x0000_s1272" style="position:absolute;left:7534;top:-16;width:306;height:292" coordorigin="7534,-16" coordsize="306,292" path="m7839,37l7773,-5r-56,-11l7698,-15,7625,7r-47,39l7547,98r-13,75l7535,191r4,18l7544,227r8,17l7561,261r11,15e" filled="f" strokecolor="#404040" strokeweight="1pt">
                <v:path arrowok="t"/>
              </v:shape>
            </v:group>
            <w10:wrap anchorx="page"/>
          </v:group>
        </w:pict>
      </w:r>
      <w:r>
        <w:pict>
          <v:group id="_x0000_s1261" style="position:absolute;left:0;text-align:left;margin-left:437.65pt;margin-top:-2.3pt;width:20.95pt;height:20.95pt;z-index:-8416;mso-position-horizontal-relative:page" coordorigin="8753,-46" coordsize="419,419">
            <v:group id="_x0000_s1268" style="position:absolute;left:8763;top:-36;width:341;height:338" coordorigin="8763,-36" coordsize="341,338">
              <v:shape id="_x0000_s1269" style="position:absolute;left:8763;top:-36;width:341;height:338" coordorigin="8763,-36" coordsize="341,338" path="m9103,23r-66,-44l8963,-36r-19,1l8871,-14r-62,50l8771,105r-8,57l8763,180r20,73l8804,286r13,16e" filled="f" strokecolor="gray" strokeweight="1pt">
                <v:path arrowok="t"/>
              </v:shape>
            </v:group>
            <v:group id="_x0000_s1266" style="position:absolute;left:8821;top:26;width:341;height:338" coordorigin="8821,26" coordsize="341,338">
              <v:shape id="_x0000_s1267" style="position:absolute;left:8821;top:26;width:341;height:338" coordorigin="8821,26" coordsize="341,338" path="m8821,305r65,44l8961,363r19,l9053,341r62,-50l9152,223r9,-57l9160,147,9140,74,9119,41,9106,26e" filled="f" strokecolor="white" strokeweight="1pt">
                <v:path arrowok="t"/>
              </v:shape>
            </v:group>
            <v:group id="_x0000_s1264" style="position:absolute;left:8835;top:51;width:306;height:292" coordorigin="8835,51" coordsize="306,292">
              <v:shape id="_x0000_s1265" style="position:absolute;left:8835;top:51;width:306;height:292" coordorigin="8835,51" coordsize="306,292" path="m8835,291r66,42l8957,343r19,l9049,321r47,-39l9127,230r13,-75l9139,137r-4,-19l9130,101r-8,-18l9113,67,9102,51e" filled="f" strokecolor="#d3d0c7" strokeweight="1pt">
                <v:path arrowok="t"/>
              </v:shape>
            </v:group>
            <v:group id="_x0000_s1262" style="position:absolute;left:8783;top:-16;width:306;height:292" coordorigin="8783,-16" coordsize="306,292">
              <v:shape id="_x0000_s1263" style="position:absolute;left:8783;top:-16;width:306;height:292" coordorigin="8783,-16" coordsize="306,292" path="m9089,37l9023,-5r-56,-11l8948,-15,8875,7r-47,39l8797,98r-14,75l8785,191r3,18l8794,227r7,17l8811,261r11,15e" filled="f" strokecolor="#404040" strokeweight="1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181.4pt;margin-top:-32.2pt;width:119.7pt;height:19.9pt;z-index:1720;mso-position-horizontal-relative:page" coordorigin="3628,-644" coordsize="2394,398">
            <v:group id="_x0000_s1259" style="position:absolute;left:3628;top:-644;width:2394;height:398" coordorigin="3628,-644" coordsize="2394,398">
              <v:shape id="_x0000_s1260" style="position:absolute;left:3628;top:-644;width:2394;height:398" coordorigin="3628,-644" coordsize="2394,398" path="m6022,-644r-2394,l3628,-246r10,-10l3638,-634r2374,l6022,-644xe" fillcolor="black" stroked="f">
                <v:path arrowok="t"/>
              </v:shape>
            </v:group>
            <v:group id="_x0000_s1257" style="position:absolute;left:3628;top:-644;width:2394;height:398" coordorigin="3628,-644" coordsize="2394,398">
              <v:shape id="_x0000_s1258" style="position:absolute;left:3628;top:-644;width:2394;height:398" coordorigin="3628,-644" coordsize="2394,398" path="m6022,-644r-10,10l6012,-256r-2374,l3628,-246r2394,l6022,-644xe" fillcolor="black" stroked="f">
                <v:path arrowok="t"/>
              </v:shape>
            </v:group>
            <v:group id="_x0000_s1255" style="position:absolute;left:3638;top:-634;width:2374;height:378" coordorigin="3638,-634" coordsize="2374,378">
              <v:shape id="_x0000_s1256" style="position:absolute;left:3638;top:-634;width:2374;height:378" coordorigin="3638,-634" coordsize="2374,378" path="m6012,-634r-2374,l3638,-256r10,-10l3648,-624r2354,l6012,-634xe" fillcolor="gray" stroked="f">
                <v:path arrowok="t"/>
              </v:shape>
            </v:group>
            <v:group id="_x0000_s1253" style="position:absolute;left:3638;top:-634;width:2374;height:378" coordorigin="3638,-634" coordsize="2374,378">
              <v:shape id="_x0000_s1254" style="position:absolute;left:3638;top:-634;width:2374;height:378" coordorigin="3638,-634" coordsize="2374,378" path="m6012,-634r-10,10l6002,-266r-2354,l3638,-256r2374,l6012,-634xe" fillcolor="#d3d0c7" stroked="f">
                <v:path arrowok="t"/>
              </v:shape>
            </v:group>
            <w10:wrap anchorx="page"/>
          </v:group>
        </w:pict>
      </w:r>
      <w:r>
        <w:pict>
          <v:group id="_x0000_s1243" style="position:absolute;left:0;text-align:left;margin-left:180.6pt;margin-top:.75pt;width:121.35pt;height:19.85pt;z-index:1816;mso-position-horizontal-relative:page" coordorigin="3612,15" coordsize="2427,397">
            <v:group id="_x0000_s1250" style="position:absolute;left:3612;top:15;width:2427;height:397" coordorigin="3612,15" coordsize="2427,397">
              <v:shape id="_x0000_s1251" style="position:absolute;left:3612;top:15;width:2427;height:397" coordorigin="3612,15" coordsize="2427,397" path="m6039,15r-2427,l3612,411r10,-10l3622,25r2407,l6039,15xe" fillcolor="black" stroked="f">
                <v:path arrowok="t"/>
              </v:shape>
            </v:group>
            <v:group id="_x0000_s1248" style="position:absolute;left:3612;top:15;width:2427;height:397" coordorigin="3612,15" coordsize="2427,397">
              <v:shape id="_x0000_s1249" style="position:absolute;left:3612;top:15;width:2427;height:397" coordorigin="3612,15" coordsize="2427,397" path="m6039,15r-10,10l6029,401r-2407,l3612,411r2427,l6039,15xe" fillcolor="black" stroked="f">
                <v:path arrowok="t"/>
              </v:shape>
            </v:group>
            <v:group id="_x0000_s1246" style="position:absolute;left:3622;top:25;width:2407;height:377" coordorigin="3622,25" coordsize="2407,377">
              <v:shape id="_x0000_s1247" style="position:absolute;left:3622;top:25;width:2407;height:377" coordorigin="3622,25" coordsize="2407,377" path="m6029,25r-2407,l3622,401r10,-10l3632,35r2387,l6029,25xe" fillcolor="gray" stroked="f">
                <v:path arrowok="t"/>
              </v:shape>
            </v:group>
            <v:group id="_x0000_s1244" style="position:absolute;left:3622;top:25;width:2407;height:377" coordorigin="3622,25" coordsize="2407,377">
              <v:shape id="_x0000_s1245" style="position:absolute;left:3622;top:25;width:2407;height:377" coordorigin="3622,25" coordsize="2407,377" path="m6029,25r-10,10l6019,391r-2387,l3622,401r2407,l6029,25xe" fillcolor="#d3d0c7" stroked="f">
                <v:path arrowok="t"/>
              </v:shape>
            </v:group>
            <w10:wrap anchorx="page"/>
          </v:group>
        </w:pict>
      </w:r>
      <w:r>
        <w:pict>
          <v:group id="_x0000_s1234" style="position:absolute;left:0;text-align:left;margin-left:455.9pt;margin-top:-30.35pt;width:97.95pt;height:19.85pt;z-index:1840;mso-position-horizontal-relative:page" coordorigin="9118,-607" coordsize="1959,397">
            <v:group id="_x0000_s1241" style="position:absolute;left:9118;top:-607;width:1959;height:397" coordorigin="9118,-607" coordsize="1959,397">
              <v:shape id="_x0000_s1242" style="position:absolute;left:9118;top:-607;width:1959;height:397" coordorigin="9118,-607" coordsize="1959,397" path="m11076,-607r-1958,l9118,-210r10,-10l9128,-597r1938,l11076,-607xe" fillcolor="black" stroked="f">
                <v:path arrowok="t"/>
              </v:shape>
            </v:group>
            <v:group id="_x0000_s1239" style="position:absolute;left:9118;top:-607;width:1959;height:397" coordorigin="9118,-607" coordsize="1959,397">
              <v:shape id="_x0000_s1240" style="position:absolute;left:9118;top:-607;width:1959;height:397" coordorigin="9118,-607" coordsize="1959,397" path="m11076,-607r-10,10l11066,-220r-1938,l9118,-210r1958,l11076,-607xe" fillcolor="black" stroked="f">
                <v:path arrowok="t"/>
              </v:shape>
            </v:group>
            <v:group id="_x0000_s1237" style="position:absolute;left:9128;top:-597;width:1939;height:377" coordorigin="9128,-597" coordsize="1939,377">
              <v:shape id="_x0000_s1238" style="position:absolute;left:9128;top:-597;width:1939;height:377" coordorigin="9128,-597" coordsize="1939,377" path="m11066,-597r-1938,l9128,-220r10,-10l9138,-587r1918,l11066,-597xe" fillcolor="gray" stroked="f">
                <v:path arrowok="t"/>
              </v:shape>
            </v:group>
            <v:group id="_x0000_s1235" style="position:absolute;left:9128;top:-597;width:1939;height:377" coordorigin="9128,-597" coordsize="1939,377">
              <v:shape id="_x0000_s1236" style="position:absolute;left:9128;top:-597;width:1939;height:377" coordorigin="9128,-597" coordsize="1939,377" path="m11066,-597r-10,10l11056,-230r-1918,l9128,-220r1938,l11066,-597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Verdana"/>
          <w:spacing w:val="-1"/>
          <w:w w:val="95"/>
          <w:position w:val="1"/>
        </w:rPr>
        <w:t>Gender*</w:t>
      </w:r>
      <w:r w:rsidR="00296798">
        <w:rPr>
          <w:rFonts w:ascii="Verdana"/>
          <w:spacing w:val="-1"/>
          <w:w w:val="95"/>
          <w:position w:val="1"/>
        </w:rPr>
        <w:tab/>
      </w:r>
      <w:r w:rsidR="00296798">
        <w:rPr>
          <w:rFonts w:ascii="Verdana"/>
          <w:w w:val="95"/>
          <w:position w:val="1"/>
        </w:rPr>
        <w:t>Male</w:t>
      </w:r>
      <w:r w:rsidR="00296798">
        <w:rPr>
          <w:rFonts w:ascii="Verdana"/>
          <w:w w:val="95"/>
          <w:position w:val="1"/>
        </w:rPr>
        <w:tab/>
      </w:r>
      <w:r w:rsidR="00296798">
        <w:rPr>
          <w:rFonts w:ascii="Verdana"/>
        </w:rPr>
        <w:t>Female</w:t>
      </w:r>
    </w:p>
    <w:p w:rsidR="00272924" w:rsidRDefault="00272924">
      <w:pPr>
        <w:rPr>
          <w:rFonts w:ascii="Verdana" w:eastAsia="Verdana" w:hAnsi="Verdana" w:cs="Verdana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2" w:space="720" w:equalWidth="0">
            <w:col w:w="3301" w:space="1606"/>
            <w:col w:w="6873"/>
          </w:cols>
        </w:sectPr>
      </w:pPr>
    </w:p>
    <w:p w:rsidR="00272924" w:rsidRDefault="00272924">
      <w:pPr>
        <w:spacing w:before="8"/>
        <w:rPr>
          <w:rFonts w:ascii="Verdana" w:eastAsia="Verdana" w:hAnsi="Verdana" w:cs="Verdana"/>
          <w:sz w:val="11"/>
          <w:szCs w:val="11"/>
        </w:rPr>
      </w:pPr>
    </w:p>
    <w:p w:rsidR="00272924" w:rsidRDefault="009C7E4B">
      <w:pPr>
        <w:spacing w:before="43"/>
        <w:ind w:left="1772" w:right="2017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225" style="position:absolute;left:0;text-align:left;margin-left:485.85pt;margin-top:35.2pt;width:63.35pt;height:19.85pt;z-index:1624;mso-position-horizontal-relative:page" coordorigin="9717,704" coordsize="1267,397">
            <v:group id="_x0000_s1232" style="position:absolute;left:9717;top:704;width:1267;height:397" coordorigin="9717,704" coordsize="1267,397">
              <v:shape id="_x0000_s1233" style="position:absolute;left:9717;top:704;width:1267;height:397" coordorigin="9717,704" coordsize="1267,397" path="m10983,704r-1266,l9717,1101r10,-10l9727,714r1246,l10983,704xe" fillcolor="black" stroked="f">
                <v:path arrowok="t"/>
              </v:shape>
            </v:group>
            <v:group id="_x0000_s1230" style="position:absolute;left:9717;top:704;width:1267;height:397" coordorigin="9717,704" coordsize="1267,397">
              <v:shape id="_x0000_s1231" style="position:absolute;left:9717;top:704;width:1267;height:397" coordorigin="9717,704" coordsize="1267,397" path="m10983,704r-10,10l10973,1091r-1246,l9717,1101r1266,l10983,704xe" fillcolor="black" stroked="f">
                <v:path arrowok="t"/>
              </v:shape>
            </v:group>
            <v:group id="_x0000_s1228" style="position:absolute;left:9727;top:714;width:1247;height:377" coordorigin="9727,714" coordsize="1247,377">
              <v:shape id="_x0000_s1229" style="position:absolute;left:9727;top:714;width:1247;height:377" coordorigin="9727,714" coordsize="1247,377" path="m10973,714r-1246,l9727,1091r10,-10l9737,724r1226,l10973,714xe" fillcolor="gray" stroked="f">
                <v:path arrowok="t"/>
              </v:shape>
            </v:group>
            <v:group id="_x0000_s1226" style="position:absolute;left:9727;top:714;width:1247;height:377" coordorigin="9727,714" coordsize="1247,377">
              <v:shape id="_x0000_s1227" style="position:absolute;left:9727;top:714;width:1247;height:377" coordorigin="9727,714" coordsize="1247,377" path="m10973,714r-10,10l10963,1081r-1226,l9727,1091r1246,l10973,714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color w:val="003366"/>
          <w:sz w:val="28"/>
        </w:rPr>
        <w:t>MMSEA</w:t>
      </w:r>
      <w:r w:rsidR="00296798">
        <w:rPr>
          <w:rFonts w:ascii="Calibri"/>
          <w:color w:val="003366"/>
          <w:spacing w:val="21"/>
          <w:sz w:val="28"/>
        </w:rPr>
        <w:t xml:space="preserve"> </w:t>
      </w:r>
      <w:r w:rsidR="00296798">
        <w:rPr>
          <w:rFonts w:ascii="Calibri"/>
          <w:color w:val="003366"/>
          <w:sz w:val="28"/>
        </w:rPr>
        <w:t>REPORTING</w:t>
      </w:r>
      <w:r w:rsidR="00296798">
        <w:rPr>
          <w:rFonts w:ascii="Calibri"/>
          <w:color w:val="003366"/>
          <w:spacing w:val="21"/>
          <w:sz w:val="28"/>
        </w:rPr>
        <w:t xml:space="preserve"> </w:t>
      </w:r>
      <w:r w:rsidR="00296798">
        <w:rPr>
          <w:rFonts w:ascii="Calibri"/>
          <w:color w:val="003366"/>
          <w:sz w:val="28"/>
        </w:rPr>
        <w:t>DETAILS</w:t>
      </w:r>
    </w:p>
    <w:p w:rsidR="00272924" w:rsidRDefault="00272924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272924" w:rsidRDefault="00272924">
      <w:pPr>
        <w:rPr>
          <w:rFonts w:ascii="Calibri" w:eastAsia="Calibri" w:hAnsi="Calibri" w:cs="Calibri"/>
          <w:sz w:val="19"/>
          <w:szCs w:val="19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9C7E4B">
      <w:pPr>
        <w:spacing w:before="51"/>
        <w:ind w:left="1075"/>
        <w:rPr>
          <w:rFonts w:ascii="Calibri" w:eastAsia="Calibri" w:hAnsi="Calibri" w:cs="Calibri"/>
          <w:sz w:val="24"/>
          <w:szCs w:val="24"/>
        </w:rPr>
      </w:pPr>
      <w:r>
        <w:lastRenderedPageBreak/>
        <w:pict>
          <v:group id="_x0000_s1216" style="position:absolute;left:0;text-align:left;margin-left:133.65pt;margin-top:-.2pt;width:64.7pt;height:19.85pt;z-index:1240;mso-position-horizontal-relative:page" coordorigin="2673,-4" coordsize="1294,397">
            <v:group id="_x0000_s1223" style="position:absolute;left:2673;top:-4;width:1294;height:397" coordorigin="2673,-4" coordsize="1294,397">
              <v:shape id="_x0000_s1224" style="position:absolute;left:2673;top:-4;width:1294;height:397" coordorigin="2673,-4" coordsize="1294,397" path="m3966,-4r-1293,l2673,393r10,-10l2683,6r1273,l3966,-4xe" fillcolor="black" stroked="f">
                <v:path arrowok="t"/>
              </v:shape>
            </v:group>
            <v:group id="_x0000_s1221" style="position:absolute;left:2673;top:-4;width:1294;height:397" coordorigin="2673,-4" coordsize="1294,397">
              <v:shape id="_x0000_s1222" style="position:absolute;left:2673;top:-4;width:1294;height:397" coordorigin="2673,-4" coordsize="1294,397" path="m3966,-4l3956,6r,377l2683,383r-10,10l3966,393r,-397xe" fillcolor="black" stroked="f">
                <v:path arrowok="t"/>
              </v:shape>
            </v:group>
            <v:group id="_x0000_s1219" style="position:absolute;left:2683;top:6;width:1274;height:377" coordorigin="2683,6" coordsize="1274,377">
              <v:shape id="_x0000_s1220" style="position:absolute;left:2683;top:6;width:1274;height:377" coordorigin="2683,6" coordsize="1274,377" path="m3956,6l2683,6r,377l2693,373r,-357l3946,16,3956,6xe" fillcolor="gray" stroked="f">
                <v:path arrowok="t"/>
              </v:shape>
            </v:group>
            <v:group id="_x0000_s1217" style="position:absolute;left:2683;top:6;width:1274;height:377" coordorigin="2683,6" coordsize="1274,377">
              <v:shape id="_x0000_s1218" style="position:absolute;left:2683;top:6;width:1274;height:377" coordorigin="2683,6" coordsize="1274,377" path="m3956,6r-10,10l3946,373r-1253,l2683,383r1273,l3956,6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4"/>
        </w:rPr>
        <w:t>Injury</w:t>
      </w:r>
      <w:r w:rsidR="00296798">
        <w:rPr>
          <w:rFonts w:ascii="Calibri"/>
          <w:spacing w:val="7"/>
          <w:sz w:val="24"/>
        </w:rPr>
        <w:t xml:space="preserve"> </w:t>
      </w:r>
      <w:r w:rsidR="00296798">
        <w:rPr>
          <w:rFonts w:ascii="Calibri"/>
          <w:sz w:val="24"/>
        </w:rPr>
        <w:t>Code*</w:t>
      </w:r>
    </w:p>
    <w:p w:rsidR="00272924" w:rsidRDefault="009C7E4B">
      <w:pPr>
        <w:spacing w:before="139"/>
        <w:ind w:left="1026"/>
        <w:rPr>
          <w:rFonts w:ascii="Calibri" w:eastAsia="Calibri" w:hAnsi="Calibri" w:cs="Calibri"/>
          <w:sz w:val="28"/>
          <w:szCs w:val="28"/>
        </w:rPr>
      </w:pPr>
      <w:r>
        <w:pict>
          <v:group id="_x0000_s1207" style="position:absolute;left:0;text-align:left;margin-left:132.4pt;margin-top:25.9pt;width:65.95pt;height:19.85pt;z-index:1264;mso-position-horizontal-relative:page" coordorigin="2648,518" coordsize="1319,397">
            <v:group id="_x0000_s1214" style="position:absolute;left:2648;top:518;width:1319;height:397" coordorigin="2648,518" coordsize="1319,397">
              <v:shape id="_x0000_s1215" style="position:absolute;left:2648;top:518;width:1319;height:397" coordorigin="2648,518" coordsize="1319,397" path="m3966,518r-1318,l2648,915r10,-10l2658,528r1298,l3966,518xe" fillcolor="black" stroked="f">
                <v:path arrowok="t"/>
              </v:shape>
            </v:group>
            <v:group id="_x0000_s1212" style="position:absolute;left:2648;top:518;width:1319;height:397" coordorigin="2648,518" coordsize="1319,397">
              <v:shape id="_x0000_s1213" style="position:absolute;left:2648;top:518;width:1319;height:397" coordorigin="2648,518" coordsize="1319,397" path="m3966,518r-10,10l3956,905r-1298,l2648,915r1318,l3966,518xe" fillcolor="black" stroked="f">
                <v:path arrowok="t"/>
              </v:shape>
            </v:group>
            <v:group id="_x0000_s1210" style="position:absolute;left:2658;top:528;width:1299;height:377" coordorigin="2658,528" coordsize="1299,377">
              <v:shape id="_x0000_s1211" style="position:absolute;left:2658;top:528;width:1299;height:377" coordorigin="2658,528" coordsize="1299,377" path="m3956,528r-1298,l2658,905r10,-10l2668,538r1278,l3956,528xe" fillcolor="gray" stroked="f">
                <v:path arrowok="t"/>
              </v:shape>
            </v:group>
            <v:group id="_x0000_s1208" style="position:absolute;left:2658;top:528;width:1299;height:377" coordorigin="2658,528" coordsize="1299,377">
              <v:shape id="_x0000_s1209" style="position:absolute;left:2658;top:528;width:1299;height:377" coordorigin="2658,528" coordsize="1299,377" path="m3956,528r-10,10l3946,895r-1278,l2658,905r1298,l3956,528xe" fillcolor="#d3d0c7" stroked="f">
                <v:path arrowok="t"/>
              </v:shape>
            </v:group>
            <w10:wrap anchorx="page"/>
          </v:group>
        </w:pict>
      </w:r>
      <w:r>
        <w:pict>
          <v:group id="_x0000_s1198" style="position:absolute;left:0;text-align:left;margin-left:307.65pt;margin-top:25.45pt;width:65.95pt;height:19.85pt;z-index:1384;mso-position-horizontal-relative:page" coordorigin="6153,509" coordsize="1319,397">
            <v:group id="_x0000_s1205" style="position:absolute;left:6153;top:509;width:1319;height:397" coordorigin="6153,509" coordsize="1319,397">
              <v:shape id="_x0000_s1206" style="position:absolute;left:6153;top:509;width:1319;height:397" coordorigin="6153,509" coordsize="1319,397" path="m7471,509r-1318,l6153,905r10,-10l6163,519r1298,l7471,509xe" fillcolor="black" stroked="f">
                <v:path arrowok="t"/>
              </v:shape>
            </v:group>
            <v:group id="_x0000_s1203" style="position:absolute;left:6153;top:509;width:1319;height:397" coordorigin="6153,509" coordsize="1319,397">
              <v:shape id="_x0000_s1204" style="position:absolute;left:6153;top:509;width:1319;height:397" coordorigin="6153,509" coordsize="1319,397" path="m7471,509r-10,10l7461,895r-1298,l6153,905r1318,l7471,509xe" fillcolor="black" stroked="f">
                <v:path arrowok="t"/>
              </v:shape>
            </v:group>
            <v:group id="_x0000_s1201" style="position:absolute;left:6163;top:519;width:1299;height:377" coordorigin="6163,519" coordsize="1299,377">
              <v:shape id="_x0000_s1202" style="position:absolute;left:6163;top:519;width:1299;height:377" coordorigin="6163,519" coordsize="1299,377" path="m7461,519r-1298,l6163,895r10,-10l6173,529r1278,l7461,519xe" fillcolor="gray" stroked="f">
                <v:path arrowok="t"/>
              </v:shape>
            </v:group>
            <v:group id="_x0000_s1199" style="position:absolute;left:6163;top:519;width:1299;height:377" coordorigin="6163,519" coordsize="1299,377">
              <v:shape id="_x0000_s1200" style="position:absolute;left:6163;top:519;width:1299;height:377" coordorigin="6163,519" coordsize="1299,377" path="m7461,519r-10,10l7451,885r-1278,l6163,895r1298,l7461,519xe" fillcolor="#d3d0c7" stroked="f">
                <v:path arrowok="t"/>
              </v:shape>
            </v:group>
            <w10:wrap anchorx="page"/>
          </v:group>
        </w:pict>
      </w:r>
      <w:r>
        <w:pict>
          <v:group id="_x0000_s1189" style="position:absolute;left:0;text-align:left;margin-left:484.55pt;margin-top:25.8pt;width:65.95pt;height:19.85pt;z-index:1504;mso-position-horizontal-relative:page" coordorigin="9691,516" coordsize="1319,397">
            <v:group id="_x0000_s1196" style="position:absolute;left:9691;top:516;width:1319;height:397" coordorigin="9691,516" coordsize="1319,397">
              <v:shape id="_x0000_s1197" style="position:absolute;left:9691;top:516;width:1319;height:397" coordorigin="9691,516" coordsize="1319,397" path="m11010,516r-1319,l9691,913r10,-10l9701,526r1299,l11010,516xe" fillcolor="black" stroked="f">
                <v:path arrowok="t"/>
              </v:shape>
            </v:group>
            <v:group id="_x0000_s1194" style="position:absolute;left:9691;top:516;width:1319;height:397" coordorigin="9691,516" coordsize="1319,397">
              <v:shape id="_x0000_s1195" style="position:absolute;left:9691;top:516;width:1319;height:397" coordorigin="9691,516" coordsize="1319,397" path="m11010,516r-10,10l11000,903r-1299,l9691,913r1319,l11010,516xe" fillcolor="black" stroked="f">
                <v:path arrowok="t"/>
              </v:shape>
            </v:group>
            <v:group id="_x0000_s1192" style="position:absolute;left:9701;top:526;width:1299;height:377" coordorigin="9701,526" coordsize="1299,377">
              <v:shape id="_x0000_s1193" style="position:absolute;left:9701;top:526;width:1299;height:377" coordorigin="9701,526" coordsize="1299,377" path="m11000,526r-1299,l9701,903r10,-10l9711,536r1279,l11000,526xe" fillcolor="gray" stroked="f">
                <v:path arrowok="t"/>
              </v:shape>
            </v:group>
            <v:group id="_x0000_s1190" style="position:absolute;left:9701;top:526;width:1299;height:377" coordorigin="9701,526" coordsize="1299,377">
              <v:shape id="_x0000_s1191" style="position:absolute;left:9701;top:526;width:1299;height:377" coordorigin="9701,526" coordsize="1299,377" path="m11000,526r-10,10l10990,893r-1279,l9701,903r1299,l11000,526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w w:val="105"/>
          <w:sz w:val="28"/>
        </w:rPr>
        <w:t>Diagnosis</w:t>
      </w:r>
      <w:r w:rsidR="00296798">
        <w:rPr>
          <w:rFonts w:ascii="Calibri"/>
          <w:spacing w:val="-34"/>
          <w:w w:val="105"/>
          <w:sz w:val="28"/>
        </w:rPr>
        <w:t xml:space="preserve"> </w:t>
      </w:r>
      <w:r w:rsidR="00296798">
        <w:rPr>
          <w:rFonts w:ascii="Calibri"/>
          <w:w w:val="105"/>
          <w:sz w:val="28"/>
        </w:rPr>
        <w:t>Code(s)</w:t>
      </w:r>
    </w:p>
    <w:p w:rsidR="00272924" w:rsidRDefault="00296798">
      <w:pPr>
        <w:pStyle w:val="Heading3"/>
        <w:spacing w:before="166"/>
        <w:ind w:left="1026"/>
      </w:pPr>
      <w:r>
        <w:br w:type="column"/>
      </w:r>
      <w:r>
        <w:lastRenderedPageBreak/>
        <w:t xml:space="preserve">       Date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Incident</w:t>
      </w:r>
      <w:r>
        <w:rPr>
          <w:spacing w:val="6"/>
        </w:rPr>
        <w:t xml:space="preserve"> </w:t>
      </w:r>
      <w:r>
        <w:t>(DOI)</w:t>
      </w:r>
      <w:r>
        <w:rPr>
          <w:spacing w:val="5"/>
        </w:rPr>
        <w:t xml:space="preserve"> </w:t>
      </w:r>
      <w:r>
        <w:t>Reported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CMS*</w:t>
      </w:r>
      <w:r>
        <w:rPr>
          <w:spacing w:val="5"/>
        </w:rPr>
        <w:t xml:space="preserve"> </w:t>
      </w:r>
      <w:r>
        <w:t>MM/DD/YYYY</w:t>
      </w:r>
    </w:p>
    <w:p w:rsidR="00296798" w:rsidRDefault="00296798">
      <w:pPr>
        <w:pStyle w:val="Heading3"/>
        <w:spacing w:before="166"/>
        <w:ind w:left="1026"/>
      </w:pPr>
    </w:p>
    <w:p w:rsidR="00272924" w:rsidRDefault="00272924">
      <w:pPr>
        <w:sectPr w:rsidR="00272924">
          <w:type w:val="continuous"/>
          <w:pgSz w:w="12240" w:h="15840"/>
          <w:pgMar w:top="320" w:right="280" w:bottom="0" w:left="180" w:header="720" w:footer="720" w:gutter="0"/>
          <w:cols w:num="2" w:space="720" w:equalWidth="0">
            <w:col w:w="3111" w:space="408"/>
            <w:col w:w="8261"/>
          </w:cols>
        </w:sectPr>
      </w:pPr>
    </w:p>
    <w:p w:rsidR="00272924" w:rsidRDefault="009C7E4B">
      <w:pPr>
        <w:spacing w:before="120"/>
        <w:jc w:val="right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80" style="position:absolute;left:0;text-align:left;margin-left:132.4pt;margin-top:27.75pt;width:65.95pt;height:19.85pt;z-index:1288;mso-position-horizontal-relative:page" coordorigin="2648,555" coordsize="1319,397">
            <v:group id="_x0000_s1187" style="position:absolute;left:2648;top:555;width:1319;height:397" coordorigin="2648,555" coordsize="1319,397">
              <v:shape id="_x0000_s1188" style="position:absolute;left:2648;top:555;width:1319;height:397" coordorigin="2648,555" coordsize="1319,397" path="m3966,555r-1318,l2648,952r10,-10l2658,565r1298,l3966,555xe" fillcolor="black" stroked="f">
                <v:path arrowok="t"/>
              </v:shape>
            </v:group>
            <v:group id="_x0000_s1185" style="position:absolute;left:2648;top:555;width:1319;height:397" coordorigin="2648,555" coordsize="1319,397">
              <v:shape id="_x0000_s1186" style="position:absolute;left:2648;top:555;width:1319;height:397" coordorigin="2648,555" coordsize="1319,397" path="m3966,555r-10,10l3956,942r-1298,l2648,952r1318,l3966,555xe" fillcolor="black" stroked="f">
                <v:path arrowok="t"/>
              </v:shape>
            </v:group>
            <v:group id="_x0000_s1183" style="position:absolute;left:2658;top:565;width:1299;height:377" coordorigin="2658,565" coordsize="1299,377">
              <v:shape id="_x0000_s1184" style="position:absolute;left:2658;top:565;width:1299;height:377" coordorigin="2658,565" coordsize="1299,377" path="m3956,565r-1298,l2658,942r10,-10l2668,575r1278,l3956,565xe" fillcolor="gray" stroked="f">
                <v:path arrowok="t"/>
              </v:shape>
            </v:group>
            <v:group id="_x0000_s1181" style="position:absolute;left:2658;top:565;width:1299;height:377" coordorigin="2658,565" coordsize="1299,377">
              <v:shape id="_x0000_s1182" style="position:absolute;left:2658;top:565;width:1299;height:377" coordorigin="2658,565" coordsize="1299,377" path="m3956,565r-10,10l3946,932r-1278,l2658,942r1298,l3956,565xe" fillcolor="#d3d0c7" stroked="f">
                <v:path arrowok="t"/>
              </v:shape>
            </v:group>
            <w10:wrap anchorx="page"/>
          </v:group>
        </w:pict>
      </w:r>
      <w:r>
        <w:pict>
          <v:group id="_x0000_s1171" style="position:absolute;left:0;text-align:left;margin-left:307.65pt;margin-top:27.3pt;width:65.95pt;height:19.85pt;z-index:1408;mso-position-horizontal-relative:page" coordorigin="6153,546" coordsize="1319,397">
            <v:group id="_x0000_s1178" style="position:absolute;left:6153;top:546;width:1319;height:397" coordorigin="6153,546" coordsize="1319,397">
              <v:shape id="_x0000_s1179" style="position:absolute;left:6153;top:546;width:1319;height:397" coordorigin="6153,546" coordsize="1319,397" path="m7471,546r-1318,l6153,942r10,-10l6163,556r1298,l7471,546xe" fillcolor="black" stroked="f">
                <v:path arrowok="t"/>
              </v:shape>
            </v:group>
            <v:group id="_x0000_s1176" style="position:absolute;left:6153;top:546;width:1319;height:397" coordorigin="6153,546" coordsize="1319,397">
              <v:shape id="_x0000_s1177" style="position:absolute;left:6153;top:546;width:1319;height:397" coordorigin="6153,546" coordsize="1319,397" path="m7471,546r-10,10l7461,932r-1298,l6153,942r1318,l7471,546xe" fillcolor="black" stroked="f">
                <v:path arrowok="t"/>
              </v:shape>
            </v:group>
            <v:group id="_x0000_s1174" style="position:absolute;left:6163;top:556;width:1299;height:377" coordorigin="6163,556" coordsize="1299,377">
              <v:shape id="_x0000_s1175" style="position:absolute;left:6163;top:556;width:1299;height:377" coordorigin="6163,556" coordsize="1299,377" path="m7461,556r-1298,l6163,932r10,-10l6173,566r1278,l7461,556xe" fillcolor="gray" stroked="f">
                <v:path arrowok="t"/>
              </v:shape>
            </v:group>
            <v:group id="_x0000_s1172" style="position:absolute;left:6163;top:556;width:1299;height:377" coordorigin="6163,556" coordsize="1299,377">
              <v:shape id="_x0000_s1173" style="position:absolute;left:6163;top:556;width:1299;height:377" coordorigin="6163,556" coordsize="1299,377" path="m7461,556r-10,10l7451,922r-1278,l6163,932r1298,l7461,556xe" fillcolor="#d3d0c7" stroked="f">
                <v:path arrowok="t"/>
              </v:shape>
            </v:group>
            <w10:wrap anchorx="page"/>
          </v:group>
        </w:pict>
      </w:r>
      <w:r>
        <w:pict>
          <v:group id="_x0000_s1162" style="position:absolute;left:0;text-align:left;margin-left:484.55pt;margin-top:27.65pt;width:65.95pt;height:19.85pt;z-index:1528;mso-position-horizontal-relative:page" coordorigin="9691,553" coordsize="1319,397">
            <v:group id="_x0000_s1169" style="position:absolute;left:9691;top:553;width:1319;height:397" coordorigin="9691,553" coordsize="1319,397">
              <v:shape id="_x0000_s1170" style="position:absolute;left:9691;top:553;width:1319;height:397" coordorigin="9691,553" coordsize="1319,397" path="m11010,553r-1319,l9691,950r10,-10l9701,563r1299,l11010,553xe" fillcolor="black" stroked="f">
                <v:path arrowok="t"/>
              </v:shape>
            </v:group>
            <v:group id="_x0000_s1167" style="position:absolute;left:9691;top:553;width:1319;height:397" coordorigin="9691,553" coordsize="1319,397">
              <v:shape id="_x0000_s1168" style="position:absolute;left:9691;top:553;width:1319;height:397" coordorigin="9691,553" coordsize="1319,397" path="m11010,553r-10,10l11000,940r-1299,l9691,950r1319,l11010,553xe" fillcolor="black" stroked="f">
                <v:path arrowok="t"/>
              </v:shape>
            </v:group>
            <v:group id="_x0000_s1165" style="position:absolute;left:9701;top:563;width:1299;height:377" coordorigin="9701,563" coordsize="1299,377">
              <v:shape id="_x0000_s1166" style="position:absolute;left:9701;top:563;width:1299;height:377" coordorigin="9701,563" coordsize="1299,377" path="m11000,563r-1299,l9701,940r10,-10l9711,573r1279,l11000,563xe" fillcolor="gray" stroked="f">
                <v:path arrowok="t"/>
              </v:shape>
            </v:group>
            <v:group id="_x0000_s1163" style="position:absolute;left:9701;top:563;width:1299;height:377" coordorigin="9701,563" coordsize="1299,377">
              <v:shape id="_x0000_s1164" style="position:absolute;left:9701;top:563;width:1299;height:377" coordorigin="9701,563" coordsize="1299,377" path="m11000,563r-10,10l10990,930r-1279,l9701,940r1299,l11000,563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0"/>
        </w:rPr>
        <w:t>ICD-9*</w:t>
      </w:r>
    </w:p>
    <w:p w:rsidR="00272924" w:rsidRDefault="00296798">
      <w:pPr>
        <w:spacing w:before="110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ICD-9</w:t>
      </w:r>
    </w:p>
    <w:p w:rsidR="00272924" w:rsidRDefault="00296798">
      <w:pPr>
        <w:spacing w:before="118"/>
        <w:ind w:left="148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lastRenderedPageBreak/>
        <w:t>ICD-</w:t>
      </w:r>
      <w:r w:rsidR="00547EB4">
        <w:rPr>
          <w:rFonts w:ascii="Calibri"/>
          <w:w w:val="105"/>
          <w:sz w:val="20"/>
        </w:rPr>
        <w:t>9</w:t>
      </w:r>
    </w:p>
    <w:p w:rsidR="00272924" w:rsidRDefault="00272924">
      <w:pPr>
        <w:rPr>
          <w:rFonts w:ascii="Calibri" w:eastAsia="Calibri" w:hAnsi="Calibri" w:cs="Calibri"/>
          <w:sz w:val="20"/>
          <w:szCs w:val="20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3" w:space="720" w:equalWidth="0">
            <w:col w:w="2032" w:space="1515"/>
            <w:col w:w="1949" w:space="1590"/>
            <w:col w:w="4694"/>
          </w:cols>
        </w:sectPr>
      </w:pPr>
    </w:p>
    <w:p w:rsidR="00272924" w:rsidRDefault="00272924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272924" w:rsidRDefault="00272924">
      <w:pPr>
        <w:rPr>
          <w:rFonts w:ascii="Calibri" w:eastAsia="Calibri" w:hAnsi="Calibri" w:cs="Calibri"/>
          <w:sz w:val="16"/>
          <w:szCs w:val="16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9C7E4B">
      <w:pPr>
        <w:spacing w:before="69"/>
        <w:jc w:val="right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53" style="position:absolute;left:0;text-align:left;margin-left:132.4pt;margin-top:24.9pt;width:65.95pt;height:19.85pt;z-index:1312;mso-position-horizontal-relative:page" coordorigin="2648,498" coordsize="1319,397">
            <v:group id="_x0000_s1160" style="position:absolute;left:2648;top:498;width:1319;height:397" coordorigin="2648,498" coordsize="1319,397">
              <v:shape id="_x0000_s1161" style="position:absolute;left:2648;top:498;width:1319;height:397" coordorigin="2648,498" coordsize="1319,397" path="m3966,498r-1318,l2648,895r10,-10l2658,508r1298,l3966,498xe" fillcolor="black" stroked="f">
                <v:path arrowok="t"/>
              </v:shape>
            </v:group>
            <v:group id="_x0000_s1158" style="position:absolute;left:2648;top:498;width:1319;height:397" coordorigin="2648,498" coordsize="1319,397">
              <v:shape id="_x0000_s1159" style="position:absolute;left:2648;top:498;width:1319;height:397" coordorigin="2648,498" coordsize="1319,397" path="m3966,498r-10,10l3956,885r-1298,l2648,895r1318,l3966,498xe" fillcolor="black" stroked="f">
                <v:path arrowok="t"/>
              </v:shape>
            </v:group>
            <v:group id="_x0000_s1156" style="position:absolute;left:2658;top:508;width:1299;height:377" coordorigin="2658,508" coordsize="1299,377">
              <v:shape id="_x0000_s1157" style="position:absolute;left:2658;top:508;width:1299;height:377" coordorigin="2658,508" coordsize="1299,377" path="m3956,508r-1298,l2658,885r10,-10l2668,518r1278,l3956,508xe" fillcolor="gray" stroked="f">
                <v:path arrowok="t"/>
              </v:shape>
            </v:group>
            <v:group id="_x0000_s1154" style="position:absolute;left:2658;top:508;width:1299;height:377" coordorigin="2658,508" coordsize="1299,377">
              <v:shape id="_x0000_s1155" style="position:absolute;left:2658;top:508;width:1299;height:377" coordorigin="2658,508" coordsize="1299,377" path="m3956,508r-10,10l3946,875r-1278,l2658,885r1298,l3956,508xe" fillcolor="#d3d0c7" stroked="f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307.65pt;margin-top:24.4pt;width:65.95pt;height:19.85pt;z-index:1432;mso-position-horizontal-relative:page" coordorigin="6153,488" coordsize="1319,397">
            <v:group id="_x0000_s1151" style="position:absolute;left:6153;top:488;width:1319;height:397" coordorigin="6153,488" coordsize="1319,397">
              <v:shape id="_x0000_s1152" style="position:absolute;left:6153;top:488;width:1319;height:397" coordorigin="6153,488" coordsize="1319,397" path="m7471,488r-1318,l6153,885r10,-10l6163,498r1298,l7471,488xe" fillcolor="black" stroked="f">
                <v:path arrowok="t"/>
              </v:shape>
            </v:group>
            <v:group id="_x0000_s1149" style="position:absolute;left:6153;top:488;width:1319;height:397" coordorigin="6153,488" coordsize="1319,397">
              <v:shape id="_x0000_s1150" style="position:absolute;left:6153;top:488;width:1319;height:397" coordorigin="6153,488" coordsize="1319,397" path="m7471,488r-10,10l7461,875r-1298,l6153,885r1318,l7471,488xe" fillcolor="black" stroked="f">
                <v:path arrowok="t"/>
              </v:shape>
            </v:group>
            <v:group id="_x0000_s1147" style="position:absolute;left:6163;top:498;width:1299;height:377" coordorigin="6163,498" coordsize="1299,377">
              <v:shape id="_x0000_s1148" style="position:absolute;left:6163;top:498;width:1299;height:377" coordorigin="6163,498" coordsize="1299,377" path="m7461,498r-1298,l6163,875r10,-10l6173,508r1278,l7461,498xe" fillcolor="gray" stroked="f">
                <v:path arrowok="t"/>
              </v:shape>
            </v:group>
            <v:group id="_x0000_s1145" style="position:absolute;left:6163;top:498;width:1299;height:377" coordorigin="6163,498" coordsize="1299,377">
              <v:shape id="_x0000_s1146" style="position:absolute;left:6163;top:498;width:1299;height:377" coordorigin="6163,498" coordsize="1299,377" path="m7461,498r-10,10l7451,865r-1278,l6163,875r1298,l7461,498xe" fillcolor="#d3d0c7" stroked="f">
                <v:path arrowok="t"/>
              </v:shape>
            </v:group>
            <w10:wrap anchorx="page"/>
          </v:group>
        </w:pict>
      </w:r>
      <w:r>
        <w:pict>
          <v:group id="_x0000_s1135" style="position:absolute;left:0;text-align:left;margin-left:484.55pt;margin-top:24.8pt;width:65.95pt;height:19.85pt;z-index:1552;mso-position-horizontal-relative:page" coordorigin="9691,496" coordsize="1319,397">
            <v:group id="_x0000_s1142" style="position:absolute;left:9691;top:496;width:1319;height:397" coordorigin="9691,496" coordsize="1319,397">
              <v:shape id="_x0000_s1143" style="position:absolute;left:9691;top:496;width:1319;height:397" coordorigin="9691,496" coordsize="1319,397" path="m11010,496r-1319,l9691,893r10,-10l9701,506r1299,l11010,496xe" fillcolor="black" stroked="f">
                <v:path arrowok="t"/>
              </v:shape>
            </v:group>
            <v:group id="_x0000_s1140" style="position:absolute;left:9691;top:496;width:1319;height:397" coordorigin="9691,496" coordsize="1319,397">
              <v:shape id="_x0000_s1141" style="position:absolute;left:9691;top:496;width:1319;height:397" coordorigin="9691,496" coordsize="1319,397" path="m11010,496r-10,10l11000,883r-1299,l9691,893r1319,l11010,496xe" fillcolor="black" stroked="f">
                <v:path arrowok="t"/>
              </v:shape>
            </v:group>
            <v:group id="_x0000_s1138" style="position:absolute;left:9701;top:506;width:1299;height:377" coordorigin="9701,506" coordsize="1299,377">
              <v:shape id="_x0000_s1139" style="position:absolute;left:9701;top:506;width:1299;height:377" coordorigin="9701,506" coordsize="1299,377" path="m11000,506r-1299,l9701,883r10,-10l9711,516r1279,l11000,506xe" fillcolor="gray" stroked="f">
                <v:path arrowok="t"/>
              </v:shape>
            </v:group>
            <v:group id="_x0000_s1136" style="position:absolute;left:9701;top:506;width:1299;height:377" coordorigin="9701,506" coordsize="1299,377">
              <v:shape id="_x0000_s1137" style="position:absolute;left:9701;top:506;width:1299;height:377" coordorigin="9701,506" coordsize="1299,377" path="m11000,506r-10,10l10990,873r-1279,l9701,883r1299,l11000,506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0"/>
        </w:rPr>
        <w:t>ICD-9</w:t>
      </w:r>
    </w:p>
    <w:p w:rsidR="00272924" w:rsidRDefault="00296798">
      <w:pPr>
        <w:spacing w:before="59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ICD-9</w:t>
      </w:r>
    </w:p>
    <w:p w:rsidR="00272924" w:rsidRDefault="00296798">
      <w:pPr>
        <w:spacing w:before="67"/>
        <w:ind w:left="1528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lastRenderedPageBreak/>
        <w:t>ICD-</w:t>
      </w:r>
      <w:r w:rsidR="00547EB4">
        <w:rPr>
          <w:rFonts w:ascii="Calibri"/>
          <w:w w:val="105"/>
          <w:sz w:val="20"/>
        </w:rPr>
        <w:t>9</w:t>
      </w:r>
    </w:p>
    <w:p w:rsidR="00272924" w:rsidRDefault="00272924">
      <w:pPr>
        <w:rPr>
          <w:rFonts w:ascii="Calibri" w:eastAsia="Calibri" w:hAnsi="Calibri" w:cs="Calibri"/>
          <w:sz w:val="20"/>
          <w:szCs w:val="20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3" w:space="720" w:equalWidth="0">
            <w:col w:w="1990" w:space="1515"/>
            <w:col w:w="1990" w:space="1548"/>
            <w:col w:w="4737"/>
          </w:cols>
        </w:sectPr>
      </w:pPr>
    </w:p>
    <w:p w:rsidR="00272924" w:rsidRDefault="00272924">
      <w:pPr>
        <w:spacing w:before="3"/>
        <w:rPr>
          <w:rFonts w:ascii="Calibri" w:eastAsia="Calibri" w:hAnsi="Calibri" w:cs="Calibri"/>
          <w:sz w:val="16"/>
          <w:szCs w:val="16"/>
        </w:rPr>
      </w:pPr>
    </w:p>
    <w:p w:rsidR="00272924" w:rsidRDefault="00272924">
      <w:pPr>
        <w:rPr>
          <w:rFonts w:ascii="Calibri" w:eastAsia="Calibri" w:hAnsi="Calibri" w:cs="Calibri"/>
          <w:sz w:val="16"/>
          <w:szCs w:val="16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9C7E4B">
      <w:pPr>
        <w:spacing w:before="69"/>
        <w:jc w:val="right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126" style="position:absolute;left:0;text-align:left;margin-left:132.4pt;margin-top:24.35pt;width:65.95pt;height:19.85pt;z-index:1336;mso-position-horizontal-relative:page" coordorigin="2648,487" coordsize="1319,397">
            <v:group id="_x0000_s1133" style="position:absolute;left:2648;top:487;width:1319;height:397" coordorigin="2648,487" coordsize="1319,397">
              <v:shape id="_x0000_s1134" style="position:absolute;left:2648;top:487;width:1319;height:397" coordorigin="2648,487" coordsize="1319,397" path="m3966,487r-1318,l2648,884r10,-10l2658,497r1298,l3966,487xe" fillcolor="black" stroked="f">
                <v:path arrowok="t"/>
              </v:shape>
            </v:group>
            <v:group id="_x0000_s1131" style="position:absolute;left:2648;top:487;width:1319;height:397" coordorigin="2648,487" coordsize="1319,397">
              <v:shape id="_x0000_s1132" style="position:absolute;left:2648;top:487;width:1319;height:397" coordorigin="2648,487" coordsize="1319,397" path="m3966,487r-10,10l3956,874r-1298,l2648,884r1318,l3966,487xe" fillcolor="black" stroked="f">
                <v:path arrowok="t"/>
              </v:shape>
            </v:group>
            <v:group id="_x0000_s1129" style="position:absolute;left:2658;top:497;width:1299;height:377" coordorigin="2658,497" coordsize="1299,377">
              <v:shape id="_x0000_s1130" style="position:absolute;left:2658;top:497;width:1299;height:377" coordorigin="2658,497" coordsize="1299,377" path="m3956,497r-1298,l2658,874r10,-10l2668,507r1278,l3956,497xe" fillcolor="gray" stroked="f">
                <v:path arrowok="t"/>
              </v:shape>
            </v:group>
            <v:group id="_x0000_s1127" style="position:absolute;left:2658;top:497;width:1299;height:377" coordorigin="2658,497" coordsize="1299,377">
              <v:shape id="_x0000_s1128" style="position:absolute;left:2658;top:497;width:1299;height:377" coordorigin="2658,497" coordsize="1299,377" path="m3956,497r-10,10l3946,864r-1278,l2658,874r1298,l3956,497xe" fillcolor="#d3d0c7" stroked="f">
                <v:path arrowok="t"/>
              </v:shape>
            </v:group>
            <w10:wrap anchorx="page"/>
          </v:group>
        </w:pict>
      </w:r>
      <w:r>
        <w:pict>
          <v:group id="_x0000_s1117" style="position:absolute;left:0;text-align:left;margin-left:307.65pt;margin-top:23.9pt;width:65.95pt;height:19.85pt;z-index:1456;mso-position-horizontal-relative:page" coordorigin="6153,478" coordsize="1319,397">
            <v:group id="_x0000_s1124" style="position:absolute;left:6153;top:478;width:1319;height:397" coordorigin="6153,478" coordsize="1319,397">
              <v:shape id="_x0000_s1125" style="position:absolute;left:6153;top:478;width:1319;height:397" coordorigin="6153,478" coordsize="1319,397" path="m7471,478r-1318,l6153,875r10,-10l6163,488r1298,l7471,478xe" fillcolor="black" stroked="f">
                <v:path arrowok="t"/>
              </v:shape>
            </v:group>
            <v:group id="_x0000_s1122" style="position:absolute;left:6153;top:478;width:1319;height:397" coordorigin="6153,478" coordsize="1319,397">
              <v:shape id="_x0000_s1123" style="position:absolute;left:6153;top:478;width:1319;height:397" coordorigin="6153,478" coordsize="1319,397" path="m7471,478r-10,10l7461,865r-1298,l6153,875r1318,l7471,478xe" fillcolor="black" stroked="f">
                <v:path arrowok="t"/>
              </v:shape>
            </v:group>
            <v:group id="_x0000_s1120" style="position:absolute;left:6163;top:488;width:1299;height:377" coordorigin="6163,488" coordsize="1299,377">
              <v:shape id="_x0000_s1121" style="position:absolute;left:6163;top:488;width:1299;height:377" coordorigin="6163,488" coordsize="1299,377" path="m7461,488r-1298,l6163,865r10,-10l6173,498r1278,l7461,488xe" fillcolor="gray" stroked="f">
                <v:path arrowok="t"/>
              </v:shape>
            </v:group>
            <v:group id="_x0000_s1118" style="position:absolute;left:6163;top:488;width:1299;height:377" coordorigin="6163,488" coordsize="1299,377">
              <v:shape id="_x0000_s1119" style="position:absolute;left:6163;top:488;width:1299;height:377" coordorigin="6163,488" coordsize="1299,377" path="m7461,488r-10,10l7451,855r-1278,l6163,865r1298,l7461,488xe" fillcolor="#d3d0c7" stroked="f">
                <v:path arrowok="t"/>
              </v:shape>
            </v:group>
            <w10:wrap anchorx="page"/>
          </v:group>
        </w:pict>
      </w:r>
      <w:r>
        <w:pict>
          <v:group id="_x0000_s1108" style="position:absolute;left:0;text-align:left;margin-left:484.55pt;margin-top:24.3pt;width:65.95pt;height:19.85pt;z-index:1576;mso-position-horizontal-relative:page" coordorigin="9691,486" coordsize="1319,397">
            <v:group id="_x0000_s1115" style="position:absolute;left:9691;top:486;width:1319;height:397" coordorigin="9691,486" coordsize="1319,397">
              <v:shape id="_x0000_s1116" style="position:absolute;left:9691;top:486;width:1319;height:397" coordorigin="9691,486" coordsize="1319,397" path="m11010,486r-1319,l9691,883r10,-10l9701,496r1299,l11010,486xe" fillcolor="black" stroked="f">
                <v:path arrowok="t"/>
              </v:shape>
            </v:group>
            <v:group id="_x0000_s1113" style="position:absolute;left:9691;top:486;width:1319;height:397" coordorigin="9691,486" coordsize="1319,397">
              <v:shape id="_x0000_s1114" style="position:absolute;left:9691;top:486;width:1319;height:397" coordorigin="9691,486" coordsize="1319,397" path="m11010,486r-10,10l11000,873r-1299,l9691,883r1319,l11010,486xe" fillcolor="black" stroked="f">
                <v:path arrowok="t"/>
              </v:shape>
            </v:group>
            <v:group id="_x0000_s1111" style="position:absolute;left:9701;top:496;width:1299;height:377" coordorigin="9701,496" coordsize="1299,377">
              <v:shape id="_x0000_s1112" style="position:absolute;left:9701;top:496;width:1299;height:377" coordorigin="9701,496" coordsize="1299,377" path="m11000,496r-1299,l9701,873r10,-10l9711,506r1279,l11000,496xe" fillcolor="gray" stroked="f">
                <v:path arrowok="t"/>
              </v:shape>
            </v:group>
            <v:group id="_x0000_s1109" style="position:absolute;left:9701;top:496;width:1299;height:377" coordorigin="9701,496" coordsize="1299,377">
              <v:shape id="_x0000_s1110" style="position:absolute;left:9701;top:496;width:1299;height:377" coordorigin="9701,496" coordsize="1299,377" path="m11000,496r-10,10l10990,863r-1279,l9701,873r1299,l11000,496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0"/>
        </w:rPr>
        <w:t>ICD-9</w:t>
      </w:r>
    </w:p>
    <w:p w:rsidR="00272924" w:rsidRDefault="00296798">
      <w:pPr>
        <w:spacing w:before="59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ICD-9</w:t>
      </w:r>
    </w:p>
    <w:p w:rsidR="00272924" w:rsidRDefault="00296798">
      <w:pPr>
        <w:spacing w:before="67"/>
        <w:ind w:left="1528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lastRenderedPageBreak/>
        <w:t>ICD-</w:t>
      </w:r>
      <w:r w:rsidR="00547EB4">
        <w:rPr>
          <w:rFonts w:ascii="Calibri"/>
          <w:w w:val="105"/>
          <w:sz w:val="20"/>
        </w:rPr>
        <w:t>9</w:t>
      </w:r>
    </w:p>
    <w:p w:rsidR="00272924" w:rsidRDefault="00272924">
      <w:pPr>
        <w:rPr>
          <w:rFonts w:ascii="Calibri" w:eastAsia="Calibri" w:hAnsi="Calibri" w:cs="Calibri"/>
          <w:sz w:val="20"/>
          <w:szCs w:val="20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3" w:space="720" w:equalWidth="0">
            <w:col w:w="1990" w:space="1515"/>
            <w:col w:w="1990" w:space="1548"/>
            <w:col w:w="4737"/>
          </w:cols>
        </w:sectPr>
      </w:pPr>
    </w:p>
    <w:p w:rsidR="00272924" w:rsidRDefault="00272924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272924" w:rsidRDefault="00272924">
      <w:pPr>
        <w:rPr>
          <w:rFonts w:ascii="Calibri" w:eastAsia="Calibri" w:hAnsi="Calibri" w:cs="Calibri"/>
          <w:sz w:val="15"/>
          <w:szCs w:val="15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9C7E4B">
      <w:pPr>
        <w:spacing w:before="69"/>
        <w:jc w:val="right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99" style="position:absolute;left:0;text-align:left;margin-left:132.4pt;margin-top:24.7pt;width:65.95pt;height:19.85pt;z-index:1360;mso-position-horizontal-relative:page" coordorigin="2648,494" coordsize="1319,397">
            <v:group id="_x0000_s1106" style="position:absolute;left:2648;top:494;width:1319;height:397" coordorigin="2648,494" coordsize="1319,397">
              <v:shape id="_x0000_s1107" style="position:absolute;left:2648;top:494;width:1319;height:397" coordorigin="2648,494" coordsize="1319,397" path="m3966,494r-1318,l2648,891r10,-10l2658,504r1298,l3966,494xe" fillcolor="black" stroked="f">
                <v:path arrowok="t"/>
              </v:shape>
            </v:group>
            <v:group id="_x0000_s1104" style="position:absolute;left:2648;top:494;width:1319;height:397" coordorigin="2648,494" coordsize="1319,397">
              <v:shape id="_x0000_s1105" style="position:absolute;left:2648;top:494;width:1319;height:397" coordorigin="2648,494" coordsize="1319,397" path="m3966,494r-10,10l3956,881r-1298,l2648,891r1318,l3966,494xe" fillcolor="black" stroked="f">
                <v:path arrowok="t"/>
              </v:shape>
            </v:group>
            <v:group id="_x0000_s1102" style="position:absolute;left:2658;top:504;width:1299;height:377" coordorigin="2658,504" coordsize="1299,377">
              <v:shape id="_x0000_s1103" style="position:absolute;left:2658;top:504;width:1299;height:377" coordorigin="2658,504" coordsize="1299,377" path="m3956,504r-1298,l2658,881r10,-10l2668,514r1278,l3956,504xe" fillcolor="gray" stroked="f">
                <v:path arrowok="t"/>
              </v:shape>
            </v:group>
            <v:group id="_x0000_s1100" style="position:absolute;left:2658;top:504;width:1299;height:377" coordorigin="2658,504" coordsize="1299,377">
              <v:shape id="_x0000_s1101" style="position:absolute;left:2658;top:504;width:1299;height:377" coordorigin="2658,504" coordsize="1299,377" path="m3956,504r-10,10l3946,871r-1278,l2658,881r1298,l3956,504xe" fillcolor="#d3d0c7" stroked="f">
                <v:path arrowok="t"/>
              </v:shape>
            </v:group>
            <w10:wrap anchorx="page"/>
          </v:group>
        </w:pict>
      </w:r>
      <w:r>
        <w:pict>
          <v:group id="_x0000_s1090" style="position:absolute;left:0;text-align:left;margin-left:307.65pt;margin-top:24.2pt;width:65.95pt;height:19.85pt;z-index:1480;mso-position-horizontal-relative:page" coordorigin="6153,484" coordsize="1319,397">
            <v:group id="_x0000_s1097" style="position:absolute;left:6153;top:484;width:1319;height:397" coordorigin="6153,484" coordsize="1319,397">
              <v:shape id="_x0000_s1098" style="position:absolute;left:6153;top:484;width:1319;height:397" coordorigin="6153,484" coordsize="1319,397" path="m7471,484r-1318,l6153,881r10,-10l6163,494r1298,l7471,484xe" fillcolor="black" stroked="f">
                <v:path arrowok="t"/>
              </v:shape>
            </v:group>
            <v:group id="_x0000_s1095" style="position:absolute;left:6153;top:484;width:1319;height:397" coordorigin="6153,484" coordsize="1319,397">
              <v:shape id="_x0000_s1096" style="position:absolute;left:6153;top:484;width:1319;height:397" coordorigin="6153,484" coordsize="1319,397" path="m7471,484r-10,10l7461,871r-1298,l6153,881r1318,l7471,484xe" fillcolor="black" stroked="f">
                <v:path arrowok="t"/>
              </v:shape>
            </v:group>
            <v:group id="_x0000_s1093" style="position:absolute;left:6163;top:494;width:1299;height:377" coordorigin="6163,494" coordsize="1299,377">
              <v:shape id="_x0000_s1094" style="position:absolute;left:6163;top:494;width:1299;height:377" coordorigin="6163,494" coordsize="1299,377" path="m7461,494r-1298,l6163,871r10,-10l6173,504r1278,l7461,494xe" fillcolor="gray" stroked="f">
                <v:path arrowok="t"/>
              </v:shape>
            </v:group>
            <v:group id="_x0000_s1091" style="position:absolute;left:6163;top:494;width:1299;height:377" coordorigin="6163,494" coordsize="1299,377">
              <v:shape id="_x0000_s1092" style="position:absolute;left:6163;top:494;width:1299;height:377" coordorigin="6163,494" coordsize="1299,377" path="m7461,494r-10,10l7451,861r-1278,l6163,871r1298,l7461,494xe" fillcolor="#d3d0c7" stroked="f">
                <v:path arrowok="t"/>
              </v:shape>
            </v:group>
            <w10:wrap anchorx="page"/>
          </v:group>
        </w:pict>
      </w:r>
      <w:r>
        <w:pict>
          <v:group id="_x0000_s1081" style="position:absolute;left:0;text-align:left;margin-left:484.55pt;margin-top:24.6pt;width:65.95pt;height:19.85pt;z-index:1600;mso-position-horizontal-relative:page" coordorigin="9691,492" coordsize="1319,397">
            <v:group id="_x0000_s1088" style="position:absolute;left:9691;top:492;width:1319;height:397" coordorigin="9691,492" coordsize="1319,397">
              <v:shape id="_x0000_s1089" style="position:absolute;left:9691;top:492;width:1319;height:397" coordorigin="9691,492" coordsize="1319,397" path="m11010,492r-1319,l9691,889r10,-10l9701,502r1299,l11010,492xe" fillcolor="black" stroked="f">
                <v:path arrowok="t"/>
              </v:shape>
            </v:group>
            <v:group id="_x0000_s1086" style="position:absolute;left:9691;top:492;width:1319;height:397" coordorigin="9691,492" coordsize="1319,397">
              <v:shape id="_x0000_s1087" style="position:absolute;left:9691;top:492;width:1319;height:397" coordorigin="9691,492" coordsize="1319,397" path="m11010,492r-10,10l11000,879r-1299,l9691,889r1319,l11010,492xe" fillcolor="black" stroked="f">
                <v:path arrowok="t"/>
              </v:shape>
            </v:group>
            <v:group id="_x0000_s1084" style="position:absolute;left:9701;top:502;width:1299;height:377" coordorigin="9701,502" coordsize="1299,377">
              <v:shape id="_x0000_s1085" style="position:absolute;left:9701;top:502;width:1299;height:377" coordorigin="9701,502" coordsize="1299,377" path="m11000,502r-1299,l9701,879r10,-10l9711,512r1279,l11000,502xe" fillcolor="gray" stroked="f">
                <v:path arrowok="t"/>
              </v:shape>
            </v:group>
            <v:group id="_x0000_s1082" style="position:absolute;left:9701;top:502;width:1299;height:377" coordorigin="9701,502" coordsize="1299,377">
              <v:shape id="_x0000_s1083" style="position:absolute;left:9701;top:502;width:1299;height:377" coordorigin="9701,502" coordsize="1299,377" path="m11000,502r-10,10l10990,869r-1279,l9701,879r1299,l11000,502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0"/>
        </w:rPr>
        <w:t>ICD-9</w:t>
      </w:r>
    </w:p>
    <w:p w:rsidR="00272924" w:rsidRDefault="00296798">
      <w:pPr>
        <w:spacing w:before="59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ICD-9</w:t>
      </w:r>
    </w:p>
    <w:p w:rsidR="00272924" w:rsidRDefault="00296798">
      <w:pPr>
        <w:spacing w:before="67"/>
        <w:ind w:left="1528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lastRenderedPageBreak/>
        <w:t>ICD-</w:t>
      </w:r>
      <w:r w:rsidR="00547EB4">
        <w:rPr>
          <w:rFonts w:ascii="Calibri"/>
          <w:w w:val="105"/>
          <w:sz w:val="20"/>
        </w:rPr>
        <w:t>9</w:t>
      </w:r>
    </w:p>
    <w:p w:rsidR="00272924" w:rsidRDefault="00272924">
      <w:pPr>
        <w:rPr>
          <w:rFonts w:ascii="Calibri" w:eastAsia="Calibri" w:hAnsi="Calibri" w:cs="Calibri"/>
          <w:sz w:val="20"/>
          <w:szCs w:val="20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3" w:space="720" w:equalWidth="0">
            <w:col w:w="1990" w:space="1515"/>
            <w:col w:w="1990" w:space="1548"/>
            <w:col w:w="4737"/>
          </w:cols>
        </w:sectPr>
      </w:pPr>
    </w:p>
    <w:p w:rsidR="00272924" w:rsidRDefault="00272924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272924" w:rsidRDefault="00272924">
      <w:pPr>
        <w:rPr>
          <w:rFonts w:ascii="Calibri" w:eastAsia="Calibri" w:hAnsi="Calibri" w:cs="Calibri"/>
          <w:sz w:val="15"/>
          <w:szCs w:val="15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296798">
      <w:pPr>
        <w:spacing w:before="6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lastRenderedPageBreak/>
        <w:t>ICD-9</w:t>
      </w:r>
    </w:p>
    <w:p w:rsidR="00272924" w:rsidRDefault="00296798">
      <w:pPr>
        <w:spacing w:before="59"/>
        <w:jc w:val="right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/>
          <w:sz w:val="20"/>
        </w:rPr>
        <w:lastRenderedPageBreak/>
        <w:t>ICD-9</w:t>
      </w:r>
    </w:p>
    <w:p w:rsidR="00272924" w:rsidRDefault="00296798">
      <w:pPr>
        <w:spacing w:before="67"/>
        <w:ind w:left="1528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/>
          <w:w w:val="105"/>
          <w:sz w:val="20"/>
        </w:rPr>
        <w:lastRenderedPageBreak/>
        <w:t>ICD-</w:t>
      </w:r>
      <w:r w:rsidR="00547EB4">
        <w:rPr>
          <w:rFonts w:ascii="Calibri"/>
          <w:w w:val="105"/>
          <w:sz w:val="20"/>
        </w:rPr>
        <w:t>9</w:t>
      </w:r>
      <w:bookmarkStart w:id="0" w:name="_GoBack"/>
      <w:bookmarkEnd w:id="0"/>
    </w:p>
    <w:p w:rsidR="00272924" w:rsidRDefault="00272924">
      <w:pPr>
        <w:rPr>
          <w:rFonts w:ascii="Calibri" w:eastAsia="Calibri" w:hAnsi="Calibri" w:cs="Calibri"/>
          <w:sz w:val="20"/>
          <w:szCs w:val="20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3" w:space="720" w:equalWidth="0">
            <w:col w:w="1990" w:space="1515"/>
            <w:col w:w="1990" w:space="1548"/>
            <w:col w:w="4737"/>
          </w:cols>
        </w:sectPr>
      </w:pPr>
    </w:p>
    <w:p w:rsidR="00272924" w:rsidRDefault="00272924">
      <w:pPr>
        <w:rPr>
          <w:rFonts w:ascii="Calibri" w:eastAsia="Calibri" w:hAnsi="Calibri" w:cs="Calibri"/>
          <w:sz w:val="20"/>
          <w:szCs w:val="20"/>
        </w:rPr>
      </w:pPr>
    </w:p>
    <w:p w:rsidR="00272924" w:rsidRDefault="00272924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272924" w:rsidRDefault="009C7E4B">
      <w:pPr>
        <w:spacing w:line="20" w:lineRule="atLeast"/>
        <w:ind w:left="4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78" style="width:536.05pt;height:1.35pt;mso-position-horizontal-relative:char;mso-position-vertical-relative:line" coordsize="10721,27">
            <v:group id="_x0000_s1079" style="position:absolute;left:5;top:5;width:10711;height:17" coordorigin="5,5" coordsize="10711,17">
              <v:shape id="_x0000_s1080" style="position:absolute;left:5;top:5;width:10711;height:17" coordorigin="5,5" coordsize="10711,17" path="m5,5l10716,22e" filled="f" strokeweight=".5pt">
                <v:path arrowok="t"/>
              </v:shape>
            </v:group>
            <w10:wrap type="none"/>
            <w10:anchorlock/>
          </v:group>
        </w:pict>
      </w:r>
    </w:p>
    <w:p w:rsidR="00272924" w:rsidRDefault="00272924">
      <w:pPr>
        <w:spacing w:before="5"/>
        <w:rPr>
          <w:rFonts w:ascii="Calibri" w:eastAsia="Calibri" w:hAnsi="Calibri" w:cs="Calibri"/>
          <w:sz w:val="27"/>
          <w:szCs w:val="27"/>
        </w:rPr>
      </w:pPr>
    </w:p>
    <w:p w:rsidR="00272924" w:rsidRDefault="00296798">
      <w:pPr>
        <w:spacing w:before="76" w:line="216" w:lineRule="exact"/>
        <w:ind w:left="463" w:right="6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Per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Section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111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Medicare,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Medicaid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SCHIP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pacing w:val="-1"/>
          <w:sz w:val="18"/>
        </w:rPr>
        <w:t>Extension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Act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2007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(MMSEA),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I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submit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4"/>
          <w:sz w:val="18"/>
        </w:rPr>
        <w:t xml:space="preserve"> </w:t>
      </w:r>
      <w:r>
        <w:rPr>
          <w:rFonts w:ascii="Verdana"/>
          <w:sz w:val="18"/>
        </w:rPr>
        <w:t>following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claim</w:t>
      </w:r>
      <w:r>
        <w:rPr>
          <w:rFonts w:ascii="Verdana"/>
          <w:spacing w:val="23"/>
          <w:sz w:val="18"/>
        </w:rPr>
        <w:t xml:space="preserve"> </w:t>
      </w:r>
      <w:r>
        <w:rPr>
          <w:rFonts w:ascii="Verdana"/>
          <w:sz w:val="18"/>
        </w:rPr>
        <w:t>payment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details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that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were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reported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to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CMS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behalf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the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named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carrier's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pacing w:val="-1"/>
          <w:sz w:val="18"/>
        </w:rPr>
        <w:t>insured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health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care</w:t>
      </w:r>
      <w:r>
        <w:rPr>
          <w:rFonts w:ascii="Verdana"/>
          <w:spacing w:val="-5"/>
          <w:sz w:val="18"/>
        </w:rPr>
        <w:t xml:space="preserve"> </w:t>
      </w:r>
      <w:r>
        <w:rPr>
          <w:rFonts w:ascii="Verdana"/>
          <w:sz w:val="18"/>
        </w:rPr>
        <w:t>provider.</w:t>
      </w:r>
    </w:p>
    <w:p w:rsidR="00272924" w:rsidRDefault="00272924">
      <w:pPr>
        <w:rPr>
          <w:rFonts w:ascii="Verdana" w:eastAsia="Verdana" w:hAnsi="Verdana" w:cs="Verdana"/>
          <w:sz w:val="20"/>
          <w:szCs w:val="20"/>
        </w:rPr>
      </w:pPr>
    </w:p>
    <w:p w:rsidR="00272924" w:rsidRDefault="00272924">
      <w:pPr>
        <w:spacing w:before="11"/>
        <w:rPr>
          <w:rFonts w:ascii="Verdana" w:eastAsia="Verdana" w:hAnsi="Verdana" w:cs="Verdana"/>
          <w:sz w:val="15"/>
          <w:szCs w:val="15"/>
        </w:rPr>
      </w:pPr>
    </w:p>
    <w:p w:rsidR="00272924" w:rsidRDefault="009C7E4B">
      <w:pPr>
        <w:pStyle w:val="Heading3"/>
        <w:ind w:left="507"/>
      </w:pPr>
      <w:r>
        <w:pict>
          <v:group id="_x0000_s1069" style="position:absolute;left:0;text-align:left;margin-left:142.95pt;margin-top:-1.2pt;width:418.4pt;height:19.85pt;z-index:1672;mso-position-horizontal-relative:page" coordorigin="2859,-24" coordsize="8368,397">
            <v:group id="_x0000_s1076" style="position:absolute;left:2859;top:-24;width:8368;height:397" coordorigin="2859,-24" coordsize="8368,397">
              <v:shape id="_x0000_s1077" style="position:absolute;left:2859;top:-24;width:8368;height:397" coordorigin="2859,-24" coordsize="8368,397" path="m11227,-24r-8368,l2859,373r10,-10l2869,-14r8348,l11227,-24xe" fillcolor="black" stroked="f">
                <v:path arrowok="t"/>
              </v:shape>
            </v:group>
            <v:group id="_x0000_s1074" style="position:absolute;left:2859;top:-24;width:8368;height:397" coordorigin="2859,-24" coordsize="8368,397">
              <v:shape id="_x0000_s1075" style="position:absolute;left:2859;top:-24;width:8368;height:397" coordorigin="2859,-24" coordsize="8368,397" path="m11227,-24r-10,10l11217,363r-8348,l2859,373r8368,l11227,-24xe" fillcolor="black" stroked="f">
                <v:path arrowok="t"/>
              </v:shape>
            </v:group>
            <v:group id="_x0000_s1072" style="position:absolute;left:2869;top:-14;width:8348;height:377" coordorigin="2869,-14" coordsize="8348,377">
              <v:shape id="_x0000_s1073" style="position:absolute;left:2869;top:-14;width:8348;height:377" coordorigin="2869,-14" coordsize="8348,377" path="m11217,-14r-8348,l2869,363r10,-10l2879,-4r8328,l11217,-14xe" fillcolor="gray" stroked="f">
                <v:path arrowok="t"/>
              </v:shape>
            </v:group>
            <v:group id="_x0000_s1070" style="position:absolute;left:2869;top:-14;width:8348;height:377" coordorigin="2869,-14" coordsize="8348,377">
              <v:shape id="_x0000_s1071" style="position:absolute;left:2869;top:-14;width:8348;height:377" coordorigin="2869,-14" coordsize="8348,377" path="m11217,-14r-10,10l11207,353r-8328,l2869,363r8348,l11217,-14xe" fillcolor="#d3d0c7" stroked="f">
                <v:path arrowok="t"/>
              </v:shape>
            </v:group>
            <w10:wrap anchorx="page"/>
          </v:group>
        </w:pict>
      </w:r>
      <w:r w:rsidR="00296798">
        <w:t>Primary</w:t>
      </w:r>
      <w:r w:rsidR="00296798">
        <w:rPr>
          <w:spacing w:val="-9"/>
        </w:rPr>
        <w:t xml:space="preserve"> </w:t>
      </w:r>
      <w:r w:rsidR="00296798">
        <w:t>Carrier</w:t>
      </w:r>
      <w:r w:rsidR="00296798">
        <w:rPr>
          <w:spacing w:val="-8"/>
        </w:rPr>
        <w:t xml:space="preserve"> </w:t>
      </w:r>
      <w:r w:rsidR="00296798">
        <w:t>Name*</w:t>
      </w:r>
    </w:p>
    <w:p w:rsidR="00272924" w:rsidRDefault="00272924">
      <w:pPr>
        <w:rPr>
          <w:rFonts w:ascii="Calibri" w:eastAsia="Calibri" w:hAnsi="Calibri" w:cs="Calibri"/>
          <w:sz w:val="20"/>
          <w:szCs w:val="20"/>
        </w:rPr>
      </w:pPr>
    </w:p>
    <w:p w:rsidR="00272924" w:rsidRDefault="00272924">
      <w:pPr>
        <w:rPr>
          <w:rFonts w:ascii="Calibri" w:eastAsia="Calibri" w:hAnsi="Calibri" w:cs="Calibri"/>
          <w:sz w:val="20"/>
          <w:szCs w:val="20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272924">
      <w:pPr>
        <w:spacing w:before="3"/>
        <w:rPr>
          <w:rFonts w:ascii="Calibri" w:eastAsia="Calibri" w:hAnsi="Calibri" w:cs="Calibri"/>
        </w:rPr>
      </w:pPr>
    </w:p>
    <w:p w:rsidR="00272924" w:rsidRDefault="00296798">
      <w:pPr>
        <w:ind w:left="47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Person</w:t>
      </w:r>
      <w:r>
        <w:rPr>
          <w:rFonts w:ascii="Calibri"/>
          <w:spacing w:val="20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21"/>
          <w:sz w:val="20"/>
        </w:rPr>
        <w:t xml:space="preserve"> </w:t>
      </w:r>
      <w:r>
        <w:rPr>
          <w:rFonts w:ascii="Calibri"/>
          <w:sz w:val="20"/>
        </w:rPr>
        <w:t>Form*</w:t>
      </w:r>
    </w:p>
    <w:p w:rsidR="00272924" w:rsidRDefault="00296798">
      <w:pPr>
        <w:spacing w:before="6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272924" w:rsidRDefault="009C7E4B">
      <w:pPr>
        <w:ind w:left="478"/>
        <w:rPr>
          <w:rFonts w:ascii="Calibri" w:eastAsia="Calibri" w:hAnsi="Calibri" w:cs="Calibri"/>
          <w:sz w:val="16"/>
          <w:szCs w:val="16"/>
        </w:rPr>
      </w:pPr>
      <w:r>
        <w:pict>
          <v:group id="_x0000_s1060" style="position:absolute;left:0;text-align:left;margin-left:507.45pt;margin-top:-4.15pt;width:56.9pt;height:19.85pt;z-index:-7984;mso-position-horizontal-relative:page" coordorigin="10149,-83" coordsize="1138,397">
            <v:group id="_x0000_s1067" style="position:absolute;left:10149;top:-83;width:1138;height:397" coordorigin="10149,-83" coordsize="1138,397">
              <v:shape id="_x0000_s1068" style="position:absolute;left:10149;top:-83;width:1138;height:397" coordorigin="10149,-83" coordsize="1138,397" path="m11286,-83r-1137,l10149,314r10,-10l10159,-73r1117,l11286,-83xe" fillcolor="black" stroked="f">
                <v:path arrowok="t"/>
              </v:shape>
            </v:group>
            <v:group id="_x0000_s1065" style="position:absolute;left:10149;top:-83;width:1138;height:397" coordorigin="10149,-83" coordsize="1138,397">
              <v:shape id="_x0000_s1066" style="position:absolute;left:10149;top:-83;width:1138;height:397" coordorigin="10149,-83" coordsize="1138,397" path="m11286,-83r-10,10l11276,304r-1117,l10149,314r1137,l11286,-83xe" fillcolor="black" stroked="f">
                <v:path arrowok="t"/>
              </v:shape>
            </v:group>
            <v:group id="_x0000_s1063" style="position:absolute;left:10159;top:-73;width:1118;height:377" coordorigin="10159,-73" coordsize="1118,377">
              <v:shape id="_x0000_s1064" style="position:absolute;left:10159;top:-73;width:1118;height:377" coordorigin="10159,-73" coordsize="1118,377" path="m11276,-73r-1117,l10159,304r10,-10l10169,-63r1097,l11276,-73xe" fillcolor="gray" stroked="f">
                <v:path arrowok="t"/>
              </v:shape>
            </v:group>
            <v:group id="_x0000_s1061" style="position:absolute;left:10159;top:-73;width:1118;height:377" coordorigin="10159,-73" coordsize="1118,377">
              <v:shape id="_x0000_s1062" style="position:absolute;left:10159;top:-73;width:1118;height:377" coordorigin="10159,-73" coordsize="1118,377" path="m11276,-73r-10,10l11266,294r-1097,l10159,304r1117,l11276,-73xe" fillcolor="#d3d0c7" stroked="f">
                <v:path arrowok="t"/>
              </v:shape>
            </v:group>
            <w10:wrap anchorx="page"/>
          </v:group>
        </w:pict>
      </w:r>
      <w:r>
        <w:pict>
          <v:group id="_x0000_s1051" style="position:absolute;left:0;text-align:left;margin-left:141.95pt;margin-top:-4.95pt;width:196.1pt;height:26.1pt;z-index:1696;mso-position-horizontal-relative:page" coordorigin="2839,-99" coordsize="3922,522">
            <v:group id="_x0000_s1058" style="position:absolute;left:2839;top:-99;width:3922;height:522" coordorigin="2839,-99" coordsize="3922,522">
              <v:shape id="_x0000_s1059" style="position:absolute;left:2839;top:-99;width:3922;height:522" coordorigin="2839,-99" coordsize="3922,522" path="m6761,-99r-3922,l2839,423r10,-10l2849,-89r3902,l6761,-99xe" fillcolor="black" stroked="f">
                <v:path arrowok="t"/>
              </v:shape>
            </v:group>
            <v:group id="_x0000_s1056" style="position:absolute;left:2839;top:-99;width:3922;height:522" coordorigin="2839,-99" coordsize="3922,522">
              <v:shape id="_x0000_s1057" style="position:absolute;left:2839;top:-99;width:3922;height:522" coordorigin="2839,-99" coordsize="3922,522" path="m6761,-99r-10,10l6751,413r-3902,l2839,423r3922,l6761,-99xe" fillcolor="black" stroked="f">
                <v:path arrowok="t"/>
              </v:shape>
            </v:group>
            <v:group id="_x0000_s1054" style="position:absolute;left:2849;top:-89;width:3902;height:502" coordorigin="2849,-89" coordsize="3902,502">
              <v:shape id="_x0000_s1055" style="position:absolute;left:2849;top:-89;width:3902;height:502" coordorigin="2849,-89" coordsize="3902,502" path="m6751,-89r-3902,l2849,413r10,-10l2859,-79r3882,l6751,-89xe" fillcolor="gray" stroked="f">
                <v:path arrowok="t"/>
              </v:shape>
            </v:group>
            <v:group id="_x0000_s1052" style="position:absolute;left:2849;top:-89;width:3902;height:502" coordorigin="2849,-89" coordsize="3902,502">
              <v:shape id="_x0000_s1053" style="position:absolute;left:2849;top:-89;width:3902;height:502" coordorigin="2849,-89" coordsize="3902,502" path="m6751,-89r-10,10l6741,403r-3882,l2849,413r3902,l6751,-89xe" fillcolor="#d3d0c7" stroked="f">
                <v:path arrowok="t"/>
              </v:shape>
            </v:group>
            <w10:wrap anchorx="page"/>
          </v:group>
        </w:pict>
      </w:r>
      <w:r w:rsidR="00296798">
        <w:rPr>
          <w:rFonts w:ascii="Calibri"/>
          <w:sz w:val="20"/>
        </w:rPr>
        <w:t>Mcare</w:t>
      </w:r>
      <w:r w:rsidR="00296798">
        <w:rPr>
          <w:rFonts w:ascii="Calibri"/>
          <w:spacing w:val="8"/>
          <w:sz w:val="20"/>
        </w:rPr>
        <w:t xml:space="preserve"> </w:t>
      </w:r>
      <w:r w:rsidR="00296798">
        <w:rPr>
          <w:rFonts w:ascii="Calibri"/>
          <w:sz w:val="20"/>
        </w:rPr>
        <w:t>Submission</w:t>
      </w:r>
      <w:r w:rsidR="00296798">
        <w:rPr>
          <w:rFonts w:ascii="Calibri"/>
          <w:spacing w:val="9"/>
          <w:sz w:val="20"/>
        </w:rPr>
        <w:t xml:space="preserve"> </w:t>
      </w:r>
      <w:r w:rsidR="00296798">
        <w:rPr>
          <w:rFonts w:ascii="Calibri"/>
          <w:sz w:val="20"/>
        </w:rPr>
        <w:t>Date*</w:t>
      </w:r>
      <w:r w:rsidR="00296798">
        <w:rPr>
          <w:rFonts w:ascii="Calibri"/>
          <w:spacing w:val="8"/>
          <w:sz w:val="20"/>
        </w:rPr>
        <w:t xml:space="preserve"> </w:t>
      </w:r>
      <w:r w:rsidR="00296798">
        <w:rPr>
          <w:rFonts w:ascii="Calibri"/>
          <w:sz w:val="16"/>
        </w:rPr>
        <w:t>MM/DD/YYYY</w:t>
      </w:r>
    </w:p>
    <w:p w:rsidR="00272924" w:rsidRDefault="00272924">
      <w:pPr>
        <w:rPr>
          <w:rFonts w:ascii="Calibri" w:eastAsia="Calibri" w:hAnsi="Calibri" w:cs="Calibri"/>
          <w:sz w:val="16"/>
          <w:szCs w:val="16"/>
        </w:rPr>
        <w:sectPr w:rsidR="00272924">
          <w:type w:val="continuous"/>
          <w:pgSz w:w="12240" w:h="15840"/>
          <w:pgMar w:top="320" w:right="280" w:bottom="0" w:left="180" w:header="720" w:footer="720" w:gutter="0"/>
          <w:cols w:num="2" w:space="720" w:equalWidth="0">
            <w:col w:w="2648" w:space="3836"/>
            <w:col w:w="5296"/>
          </w:cols>
        </w:sectPr>
      </w:pPr>
    </w:p>
    <w:p w:rsidR="00272924" w:rsidRDefault="00272924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272924" w:rsidRDefault="009C7E4B">
      <w:pPr>
        <w:spacing w:line="30" w:lineRule="atLeast"/>
        <w:ind w:left="354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48" style="width:541.65pt;height:1.65pt;mso-position-horizontal-relative:char;mso-position-vertical-relative:line" coordsize="10833,33">
            <v:group id="_x0000_s1049" style="position:absolute;left:16;top:16;width:10800;height:2" coordorigin="16,16" coordsize="10800,2">
              <v:shape id="_x0000_s1050" style="position:absolute;left:16;top:16;width:10800;height:2" coordorigin="16,16" coordsize="10800,0" path="m16,16r10800,e" filled="f" strokecolor="#9f9f9f" strokeweight="1.65pt">
                <v:path arrowok="t"/>
              </v:shape>
            </v:group>
            <w10:wrap type="none"/>
            <w10:anchorlock/>
          </v:group>
        </w:pict>
      </w:r>
    </w:p>
    <w:p w:rsidR="00272924" w:rsidRDefault="00272924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272924" w:rsidRDefault="00296798">
      <w:pPr>
        <w:pStyle w:val="BodyText"/>
        <w:spacing w:before="78" w:line="192" w:lineRule="exact"/>
        <w:ind w:left="103" w:right="686"/>
      </w:pPr>
      <w:r>
        <w:t>Mcare</w:t>
      </w:r>
      <w:r>
        <w:rPr>
          <w:spacing w:val="-7"/>
        </w:rPr>
        <w:t xml:space="preserve"> </w:t>
      </w:r>
      <w:r>
        <w:t>appreciates</w:t>
      </w:r>
      <w:r>
        <w:rPr>
          <w:spacing w:val="-7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reported</w:t>
      </w:r>
      <w:r>
        <w:rPr>
          <w:spacing w:val="-7"/>
        </w:rPr>
        <w:t xml:space="preserve"> </w:t>
      </w:r>
      <w:r>
        <w:t>MMSEA</w:t>
      </w:r>
      <w:r>
        <w:rPr>
          <w:spacing w:val="-6"/>
        </w:rPr>
        <w:t xml:space="preserve"> </w:t>
      </w:r>
      <w:r>
        <w:t>claim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elements.</w:t>
      </w:r>
      <w:r>
        <w:rPr>
          <w:spacing w:val="4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remember,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incomplete,</w:t>
      </w:r>
      <w:r>
        <w:rPr>
          <w:spacing w:val="-5"/>
        </w:rPr>
        <w:t xml:space="preserve"> </w:t>
      </w:r>
      <w:r>
        <w:rPr>
          <w:spacing w:val="-1"/>
        </w:rPr>
        <w:t>incorrect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delay</w:t>
      </w:r>
      <w:r>
        <w:rPr>
          <w:spacing w:val="23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postpone</w:t>
      </w:r>
      <w:r>
        <w:rPr>
          <w:spacing w:val="-6"/>
        </w:rPr>
        <w:t xml:space="preserve"> </w:t>
      </w:r>
      <w:r>
        <w:t>claimant's</w:t>
      </w:r>
      <w:r>
        <w:rPr>
          <w:spacing w:val="-5"/>
        </w:rPr>
        <w:t xml:space="preserve"> </w:t>
      </w:r>
      <w:r>
        <w:t>Mcare</w:t>
      </w:r>
      <w:r>
        <w:rPr>
          <w:spacing w:val="-7"/>
        </w:rPr>
        <w:t xml:space="preserve"> </w:t>
      </w:r>
      <w:r>
        <w:t>payment.</w:t>
      </w:r>
    </w:p>
    <w:p w:rsidR="00272924" w:rsidRDefault="00272924">
      <w:pPr>
        <w:spacing w:before="2"/>
        <w:rPr>
          <w:rFonts w:ascii="Verdana" w:eastAsia="Verdana" w:hAnsi="Verdana" w:cs="Verdana"/>
          <w:sz w:val="15"/>
          <w:szCs w:val="15"/>
        </w:rPr>
      </w:pPr>
    </w:p>
    <w:p w:rsidR="00272924" w:rsidRDefault="00296798">
      <w:pPr>
        <w:pStyle w:val="Heading4"/>
        <w:spacing w:line="193" w:lineRule="exact"/>
        <w:ind w:right="2237"/>
        <w:jc w:val="center"/>
        <w:rPr>
          <w:b w:val="0"/>
          <w:bCs w:val="0"/>
        </w:rPr>
      </w:pPr>
      <w:r>
        <w:rPr>
          <w:color w:val="008000"/>
          <w:u w:val="single" w:color="008000"/>
        </w:rPr>
        <w:t>PREFERRED</w:t>
      </w:r>
      <w:r>
        <w:rPr>
          <w:color w:val="008000"/>
          <w:spacing w:val="-2"/>
          <w:u w:val="single" w:color="008000"/>
        </w:rPr>
        <w:t xml:space="preserve"> </w:t>
      </w:r>
      <w:r>
        <w:rPr>
          <w:color w:val="008000"/>
          <w:u w:val="single" w:color="008000"/>
        </w:rPr>
        <w:t>METHOD</w:t>
      </w:r>
      <w:r>
        <w:rPr>
          <w:color w:val="008000"/>
          <w:spacing w:val="-2"/>
          <w:u w:val="single" w:color="008000"/>
        </w:rPr>
        <w:t xml:space="preserve"> </w:t>
      </w:r>
      <w:r>
        <w:rPr>
          <w:color w:val="008000"/>
          <w:spacing w:val="-1"/>
          <w:u w:val="single" w:color="008000"/>
        </w:rPr>
        <w:t>OF</w:t>
      </w:r>
      <w:r>
        <w:rPr>
          <w:color w:val="008000"/>
          <w:u w:val="single" w:color="008000"/>
        </w:rPr>
        <w:t xml:space="preserve"> </w:t>
      </w:r>
      <w:r>
        <w:rPr>
          <w:color w:val="008000"/>
          <w:spacing w:val="-1"/>
          <w:u w:val="single" w:color="008000"/>
        </w:rPr>
        <w:t>SUBMISSION</w:t>
      </w:r>
    </w:p>
    <w:p w:rsidR="00272924" w:rsidRDefault="00296798">
      <w:pPr>
        <w:spacing w:line="193" w:lineRule="exact"/>
        <w:ind w:left="1772" w:right="223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b/>
          <w:color w:val="008000"/>
          <w:sz w:val="16"/>
        </w:rPr>
        <w:t>Complete</w:t>
      </w:r>
      <w:r>
        <w:rPr>
          <w:rFonts w:ascii="Verdana"/>
          <w:b/>
          <w:color w:val="008000"/>
          <w:spacing w:val="-4"/>
          <w:sz w:val="16"/>
        </w:rPr>
        <w:t xml:space="preserve"> </w:t>
      </w:r>
      <w:r>
        <w:rPr>
          <w:rFonts w:ascii="Verdana"/>
          <w:b/>
          <w:color w:val="008000"/>
          <w:spacing w:val="-1"/>
          <w:sz w:val="16"/>
        </w:rPr>
        <w:t>form</w:t>
      </w:r>
      <w:r>
        <w:rPr>
          <w:rFonts w:ascii="Verdana"/>
          <w:b/>
          <w:color w:val="008000"/>
          <w:spacing w:val="-3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and</w:t>
      </w:r>
      <w:r>
        <w:rPr>
          <w:rFonts w:ascii="Verdana"/>
          <w:b/>
          <w:color w:val="008000"/>
          <w:spacing w:val="-3"/>
          <w:sz w:val="16"/>
        </w:rPr>
        <w:t xml:space="preserve"> </w:t>
      </w:r>
      <w:r>
        <w:rPr>
          <w:rFonts w:ascii="Verdana"/>
          <w:b/>
          <w:color w:val="008000"/>
          <w:spacing w:val="-1"/>
          <w:sz w:val="16"/>
        </w:rPr>
        <w:t>convert</w:t>
      </w:r>
      <w:r>
        <w:rPr>
          <w:rFonts w:ascii="Verdana"/>
          <w:b/>
          <w:color w:val="008000"/>
          <w:spacing w:val="-3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to</w:t>
      </w:r>
      <w:r>
        <w:rPr>
          <w:rFonts w:ascii="Verdana"/>
          <w:b/>
          <w:color w:val="008000"/>
          <w:spacing w:val="-2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a</w:t>
      </w:r>
      <w:r>
        <w:rPr>
          <w:rFonts w:ascii="Verdana"/>
          <w:b/>
          <w:color w:val="008000"/>
          <w:spacing w:val="-3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PDF</w:t>
      </w:r>
      <w:r>
        <w:rPr>
          <w:rFonts w:ascii="Verdana"/>
          <w:b/>
          <w:color w:val="008000"/>
          <w:spacing w:val="-4"/>
          <w:sz w:val="16"/>
        </w:rPr>
        <w:t xml:space="preserve"> </w:t>
      </w:r>
      <w:r>
        <w:rPr>
          <w:rFonts w:ascii="Verdana"/>
          <w:b/>
          <w:color w:val="008000"/>
          <w:spacing w:val="-1"/>
          <w:sz w:val="16"/>
        </w:rPr>
        <w:t>format.</w:t>
      </w:r>
      <w:r>
        <w:rPr>
          <w:rFonts w:ascii="Verdana"/>
          <w:b/>
          <w:color w:val="008000"/>
          <w:spacing w:val="50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PRINT,</w:t>
      </w:r>
      <w:r>
        <w:rPr>
          <w:rFonts w:ascii="Verdana"/>
          <w:b/>
          <w:color w:val="008000"/>
          <w:spacing w:val="-4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then</w:t>
      </w:r>
      <w:r>
        <w:rPr>
          <w:rFonts w:ascii="Verdana"/>
          <w:b/>
          <w:color w:val="008000"/>
          <w:spacing w:val="-3"/>
          <w:sz w:val="16"/>
        </w:rPr>
        <w:t xml:space="preserve"> </w:t>
      </w:r>
      <w:r>
        <w:rPr>
          <w:rFonts w:ascii="Verdana"/>
          <w:b/>
          <w:color w:val="008000"/>
          <w:spacing w:val="-1"/>
          <w:sz w:val="16"/>
        </w:rPr>
        <w:t>e-mail</w:t>
      </w:r>
      <w:r>
        <w:rPr>
          <w:rFonts w:ascii="Verdana"/>
          <w:b/>
          <w:color w:val="008000"/>
          <w:spacing w:val="-3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to</w:t>
      </w:r>
      <w:r>
        <w:rPr>
          <w:rFonts w:ascii="Verdana"/>
          <w:b/>
          <w:color w:val="008000"/>
          <w:spacing w:val="-2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the</w:t>
      </w:r>
      <w:r>
        <w:rPr>
          <w:rFonts w:ascii="Verdana"/>
          <w:b/>
          <w:color w:val="008000"/>
          <w:spacing w:val="-4"/>
          <w:sz w:val="16"/>
        </w:rPr>
        <w:t xml:space="preserve"> </w:t>
      </w:r>
      <w:r>
        <w:rPr>
          <w:rFonts w:ascii="Verdana"/>
          <w:b/>
          <w:color w:val="008000"/>
          <w:spacing w:val="-1"/>
          <w:sz w:val="16"/>
        </w:rPr>
        <w:t>below</w:t>
      </w:r>
      <w:r>
        <w:rPr>
          <w:rFonts w:ascii="Verdana"/>
          <w:b/>
          <w:color w:val="008000"/>
          <w:spacing w:val="-2"/>
          <w:sz w:val="16"/>
        </w:rPr>
        <w:t xml:space="preserve"> </w:t>
      </w:r>
      <w:r>
        <w:rPr>
          <w:rFonts w:ascii="Verdana"/>
          <w:b/>
          <w:color w:val="008000"/>
          <w:sz w:val="16"/>
        </w:rPr>
        <w:t>address.</w:t>
      </w:r>
    </w:p>
    <w:p w:rsidR="00272924" w:rsidRDefault="00272924">
      <w:pPr>
        <w:spacing w:before="11"/>
        <w:rPr>
          <w:rFonts w:ascii="Verdana" w:eastAsia="Verdana" w:hAnsi="Verdana" w:cs="Verdana"/>
          <w:b/>
          <w:bCs/>
          <w:sz w:val="9"/>
          <w:szCs w:val="9"/>
        </w:rPr>
      </w:pPr>
    </w:p>
    <w:p w:rsidR="00272924" w:rsidRDefault="00272924">
      <w:pPr>
        <w:rPr>
          <w:rFonts w:ascii="Verdana" w:eastAsia="Verdana" w:hAnsi="Verdana" w:cs="Verdana"/>
          <w:sz w:val="9"/>
          <w:szCs w:val="9"/>
        </w:rPr>
        <w:sectPr w:rsidR="00272924">
          <w:type w:val="continuous"/>
          <w:pgSz w:w="12240" w:h="15840"/>
          <w:pgMar w:top="320" w:right="280" w:bottom="0" w:left="180" w:header="720" w:footer="720" w:gutter="0"/>
          <w:cols w:space="720"/>
        </w:sectPr>
      </w:pPr>
    </w:p>
    <w:p w:rsidR="00272924" w:rsidRDefault="00296798">
      <w:pPr>
        <w:spacing w:before="43"/>
        <w:ind w:left="34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color w:val="008000"/>
          <w:sz w:val="28"/>
        </w:rPr>
        <w:lastRenderedPageBreak/>
        <w:t>Submit</w:t>
      </w:r>
      <w:r>
        <w:rPr>
          <w:rFonts w:ascii="Calibri"/>
          <w:color w:val="008000"/>
          <w:spacing w:val="5"/>
          <w:sz w:val="28"/>
        </w:rPr>
        <w:t xml:space="preserve"> </w:t>
      </w:r>
      <w:r>
        <w:rPr>
          <w:rFonts w:ascii="Calibri"/>
          <w:color w:val="008000"/>
          <w:sz w:val="28"/>
        </w:rPr>
        <w:t>Form</w:t>
      </w:r>
      <w:r>
        <w:rPr>
          <w:rFonts w:ascii="Calibri"/>
          <w:color w:val="008000"/>
          <w:spacing w:val="6"/>
          <w:sz w:val="28"/>
        </w:rPr>
        <w:t xml:space="preserve"> </w:t>
      </w:r>
      <w:r>
        <w:rPr>
          <w:rFonts w:ascii="Calibri"/>
          <w:color w:val="008000"/>
          <w:sz w:val="28"/>
        </w:rPr>
        <w:t>by</w:t>
      </w:r>
      <w:r>
        <w:rPr>
          <w:rFonts w:ascii="Calibri"/>
          <w:color w:val="008000"/>
          <w:spacing w:val="5"/>
          <w:sz w:val="28"/>
        </w:rPr>
        <w:t xml:space="preserve"> </w:t>
      </w:r>
      <w:r>
        <w:rPr>
          <w:rFonts w:ascii="Calibri"/>
          <w:color w:val="008000"/>
          <w:sz w:val="28"/>
        </w:rPr>
        <w:t>e-Mail:</w:t>
      </w:r>
    </w:p>
    <w:p w:rsidR="00272924" w:rsidRDefault="00296798">
      <w:pPr>
        <w:pStyle w:val="BodyText"/>
        <w:spacing w:before="126"/>
      </w:pPr>
      <w:r>
        <w:br w:type="column"/>
      </w:r>
      <w:hyperlink r:id="rId6">
        <w:r>
          <w:rPr>
            <w:color w:val="0000FF"/>
            <w:spacing w:val="-1"/>
            <w:u w:val="single" w:color="0000FF"/>
          </w:rPr>
          <w:t>RA-IN-MCARE-MSP@pa.gov</w:t>
        </w:r>
      </w:hyperlink>
    </w:p>
    <w:p w:rsidR="00272924" w:rsidRDefault="00272924">
      <w:pPr>
        <w:sectPr w:rsidR="00272924">
          <w:type w:val="continuous"/>
          <w:pgSz w:w="12240" w:h="15840"/>
          <w:pgMar w:top="320" w:right="280" w:bottom="0" w:left="180" w:header="720" w:footer="720" w:gutter="0"/>
          <w:cols w:num="2" w:space="720" w:equalWidth="0">
            <w:col w:w="6117" w:space="40"/>
            <w:col w:w="5623"/>
          </w:cols>
        </w:sectPr>
      </w:pPr>
    </w:p>
    <w:p w:rsidR="00272924" w:rsidRDefault="00272924">
      <w:pPr>
        <w:spacing w:before="10"/>
        <w:rPr>
          <w:rFonts w:ascii="Verdana" w:eastAsia="Verdana" w:hAnsi="Verdana" w:cs="Verdana"/>
          <w:sz w:val="5"/>
          <w:szCs w:val="5"/>
        </w:rPr>
      </w:pPr>
    </w:p>
    <w:p w:rsidR="00272924" w:rsidRDefault="009C7E4B">
      <w:pPr>
        <w:spacing w:line="200" w:lineRule="atLeast"/>
        <w:ind w:left="572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group id="_x0000_s1026" style="width:49.75pt;height:15.5pt;mso-position-horizontal-relative:char;mso-position-vertical-relative:line" coordsize="995,310">
            <v:group id="_x0000_s1036" style="position:absolute;width:995;height:310" coordsize="995,310">
              <v:shape id="_x0000_s1037" style="position:absolute;width:995;height:310" coordsize="995,310" path="m,309r994,l994,,,,,309xe" fillcolor="#9cf" stroked="f">
                <v:path arrowok="t"/>
              </v:shape>
            </v:group>
            <v:group id="_x0000_s1034" style="position:absolute;width:995;height:310" coordsize="995,310">
              <v:shape id="_x0000_s1035" style="position:absolute;width:995;height:310" coordsize="995,310" path="m994,l,,,309,10,299,10,10r974,l994,xe" fillcolor="black" stroked="f">
                <v:path arrowok="t"/>
              </v:shape>
            </v:group>
            <v:group id="_x0000_s1032" style="position:absolute;width:995;height:310" coordsize="995,310">
              <v:shape id="_x0000_s1033" style="position:absolute;width:995;height:310" coordsize="995,310" path="m994,l984,10r,289l10,299,,309r994,l994,xe" fillcolor="black" stroked="f">
                <v:path arrowok="t"/>
              </v:shape>
            </v:group>
            <v:group id="_x0000_s1030" style="position:absolute;left:10;top:10;width:975;height:290" coordorigin="10,10" coordsize="975,290">
              <v:shape id="_x0000_s1031" style="position:absolute;left:10;top:10;width:975;height:290" coordorigin="10,10" coordsize="975,290" path="m984,10l10,10r,289l20,289,20,20r954,l984,10xe" stroked="f">
                <v:path arrowok="t"/>
              </v:shape>
            </v:group>
            <v:group id="_x0000_s1027" style="position:absolute;left:10;top:10;width:975;height:290" coordorigin="10,10" coordsize="975,290">
              <v:shape id="_x0000_s1029" style="position:absolute;left:10;top:10;width:975;height:290" coordorigin="10,10" coordsize="975,290" path="m984,10l974,20r,269l20,289,10,299r974,l984,10xe" fillcolor="gray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995;height:310" filled="f" stroked="f">
                <v:textbox inset="0,0,0,0">
                  <w:txbxContent>
                    <w:p w:rsidR="00272924" w:rsidRDefault="00296798">
                      <w:pPr>
                        <w:spacing w:before="42"/>
                        <w:ind w:left="146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Print</w:t>
                      </w:r>
                      <w:r>
                        <w:rPr>
                          <w:rFonts w:ascii="Calibri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Form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72924">
      <w:type w:val="continuous"/>
      <w:pgSz w:w="12240" w:h="15840"/>
      <w:pgMar w:top="32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2924"/>
    <w:rsid w:val="00272924"/>
    <w:rsid w:val="00296798"/>
    <w:rsid w:val="00547EB4"/>
    <w:rsid w:val="0089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026"/>
      <w:outlineLvl w:val="0"/>
    </w:pPr>
    <w:rPr>
      <w:rFonts w:ascii="Calibri" w:eastAsia="Calibri" w:hAnsi="Calibri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536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9"/>
      <w:outlineLvl w:val="2"/>
    </w:pPr>
    <w:rPr>
      <w:rFonts w:ascii="Calibri" w:eastAsia="Calibri" w:hAnsi="Calibri"/>
      <w:sz w:val="20"/>
      <w:szCs w:val="20"/>
    </w:rPr>
  </w:style>
  <w:style w:type="paragraph" w:styleId="Heading4">
    <w:name w:val="heading 4"/>
    <w:basedOn w:val="Normal"/>
    <w:uiPriority w:val="1"/>
    <w:qFormat/>
    <w:pPr>
      <w:ind w:left="1770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64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-IN-MCARE-MSP@pa.gov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61AC53F3EBF42A010DAD5CC9389A6" ma:contentTypeVersion="0" ma:contentTypeDescription="Create a new document." ma:contentTypeScope="" ma:versionID="f98ebbda7a288c067488be528f302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2BD51-63A9-4276-BF1C-40D8DD52928D}"/>
</file>

<file path=customXml/itemProps2.xml><?xml version="1.0" encoding="utf-8"?>
<ds:datastoreItem xmlns:ds="http://schemas.openxmlformats.org/officeDocument/2006/customXml" ds:itemID="{3CCF5A50-FD09-49E3-90B1-B048008EFE31}"/>
</file>

<file path=customXml/itemProps3.xml><?xml version="1.0" encoding="utf-8"?>
<ds:datastoreItem xmlns:ds="http://schemas.openxmlformats.org/officeDocument/2006/customXml" ds:itemID="{1B0E92FD-A8ED-4DDB-B7E6-8C2CA360E71A}"/>
</file>

<file path=customXml/itemProps4.xml><?xml version="1.0" encoding="utf-8"?>
<ds:datastoreItem xmlns:ds="http://schemas.openxmlformats.org/officeDocument/2006/customXml" ds:itemID="{EE9924E6-90DF-4C21-B99C-36BBD80C9EBF}"/>
</file>

<file path=docProps/app.xml><?xml version="1.0" encoding="utf-8"?>
<Properties xmlns="http://schemas.openxmlformats.org/officeDocument/2006/extended-properties" xmlns:vt="http://schemas.openxmlformats.org/officeDocument/2006/docPropsVTypes">
  <Template>7FB3BB72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- Primary Carrier Paid Claimant Data Elements</vt:lpstr>
    </vt:vector>
  </TitlesOfParts>
  <Company>PA Department of Public Welfare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- Primary Carrier Paid Claimant Data Elements</dc:title>
  <dc:creator>dmchugh</dc:creator>
  <cp:lastModifiedBy>dmchugh</cp:lastModifiedBy>
  <cp:revision>2</cp:revision>
  <dcterms:created xsi:type="dcterms:W3CDTF">2015-05-21T14:42:00Z</dcterms:created>
  <dcterms:modified xsi:type="dcterms:W3CDTF">2015-05-21T14:42:00Z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2015-05-05T00:00:00Z</vt:filetime>
  </property>
  <property fmtid="{D5CDD505-2E9C-101B-9397-08002B2CF9AE}" pid="4" name="ContentTypeId">
    <vt:lpwstr>0x010100BB561AC53F3EBF42A010DAD5CC9389A6</vt:lpwstr>
  </property>
  <property fmtid="{D5CDD505-2E9C-101B-9397-08002B2CF9AE}" pid="5" name="Order">
    <vt:r8>3600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